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8" w:rsidRPr="00372C76" w:rsidRDefault="00344358" w:rsidP="00344358">
      <w:pPr>
        <w:pStyle w:val="Koptekst"/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spacing w:line="240" w:lineRule="auto"/>
        <w:rPr>
          <w:rFonts w:ascii="Verdana" w:hAnsi="Verdana"/>
          <w:caps/>
          <w:sz w:val="18"/>
          <w:szCs w:val="18"/>
        </w:rPr>
      </w:pPr>
    </w:p>
    <w:p w:rsidR="00344358" w:rsidRPr="00372C76" w:rsidRDefault="00344358" w:rsidP="00344358">
      <w:pPr>
        <w:pStyle w:val="Koptek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outlineLvl w:val="0"/>
        <w:rPr>
          <w:rFonts w:ascii="Verdana" w:hAnsi="Verdana"/>
          <w:b/>
          <w:caps/>
          <w:sz w:val="18"/>
          <w:szCs w:val="18"/>
        </w:rPr>
      </w:pPr>
      <w:r w:rsidRPr="00372C76">
        <w:rPr>
          <w:rFonts w:ascii="Verdana" w:hAnsi="Verdana"/>
          <w:b/>
          <w:caps/>
          <w:sz w:val="18"/>
          <w:szCs w:val="18"/>
        </w:rPr>
        <w:t>PersBericht</w:t>
      </w:r>
    </w:p>
    <w:p w:rsidR="00344358" w:rsidRPr="00372C76" w:rsidRDefault="00344358" w:rsidP="00344358">
      <w:pPr>
        <w:pStyle w:val="Koptek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rPr>
          <w:rFonts w:ascii="Verdana" w:hAnsi="Verdana"/>
          <w:b/>
          <w:sz w:val="16"/>
          <w:szCs w:val="16"/>
        </w:rPr>
      </w:pPr>
      <w:r w:rsidRPr="00372C76">
        <w:rPr>
          <w:rFonts w:ascii="Verdana" w:hAnsi="Verdana"/>
          <w:b/>
          <w:sz w:val="16"/>
          <w:szCs w:val="16"/>
        </w:rPr>
        <w:t xml:space="preserve">Datum  </w:t>
      </w:r>
      <w:r w:rsidR="00E14514">
        <w:rPr>
          <w:rFonts w:ascii="Verdana" w:hAnsi="Verdana"/>
          <w:b/>
          <w:sz w:val="16"/>
          <w:szCs w:val="16"/>
        </w:rPr>
        <w:fldChar w:fldCharType="begin"/>
      </w:r>
      <w:r>
        <w:rPr>
          <w:rFonts w:ascii="Verdana" w:hAnsi="Verdana"/>
          <w:b/>
          <w:sz w:val="16"/>
          <w:szCs w:val="16"/>
        </w:rPr>
        <w:instrText xml:space="preserve"> FILLIN  Datum  \* MERGEFORMAT </w:instrText>
      </w:r>
      <w:r w:rsidR="00E14514">
        <w:rPr>
          <w:rFonts w:ascii="Verdana" w:hAnsi="Verdana"/>
          <w:b/>
          <w:sz w:val="16"/>
          <w:szCs w:val="16"/>
        </w:rPr>
        <w:fldChar w:fldCharType="separate"/>
      </w:r>
      <w:r w:rsidR="008F7F41">
        <w:rPr>
          <w:rFonts w:ascii="Verdana" w:hAnsi="Verdana"/>
          <w:b/>
          <w:sz w:val="16"/>
          <w:szCs w:val="16"/>
        </w:rPr>
        <w:t>2</w:t>
      </w:r>
      <w:r w:rsidR="00132437">
        <w:rPr>
          <w:rFonts w:ascii="Verdana" w:hAnsi="Verdana"/>
          <w:b/>
          <w:sz w:val="16"/>
          <w:szCs w:val="16"/>
        </w:rPr>
        <w:t>5</w:t>
      </w:r>
      <w:r w:rsidR="00E308DB">
        <w:rPr>
          <w:rFonts w:ascii="Verdana" w:hAnsi="Verdana"/>
          <w:b/>
          <w:sz w:val="16"/>
          <w:szCs w:val="16"/>
        </w:rPr>
        <w:t xml:space="preserve"> november 2019</w:t>
      </w:r>
      <w:r w:rsidR="00E14514">
        <w:rPr>
          <w:rFonts w:ascii="Verdana" w:hAnsi="Verdana"/>
          <w:b/>
          <w:sz w:val="16"/>
          <w:szCs w:val="16"/>
        </w:rPr>
        <w:fldChar w:fldCharType="end"/>
      </w:r>
      <w:r w:rsidRPr="00372C76">
        <w:rPr>
          <w:rFonts w:ascii="Verdana" w:hAnsi="Verdana"/>
          <w:b/>
          <w:sz w:val="16"/>
          <w:szCs w:val="16"/>
        </w:rPr>
        <w:tab/>
      </w:r>
      <w:r w:rsidR="00E14514">
        <w:rPr>
          <w:rFonts w:ascii="Verdana" w:hAnsi="Verdana"/>
          <w:b/>
          <w:sz w:val="16"/>
          <w:szCs w:val="16"/>
        </w:rPr>
        <w:fldChar w:fldCharType="begin"/>
      </w:r>
      <w:r>
        <w:rPr>
          <w:rFonts w:ascii="Verdana" w:hAnsi="Verdana"/>
          <w:b/>
          <w:sz w:val="16"/>
          <w:szCs w:val="16"/>
        </w:rPr>
        <w:instrText xml:space="preserve"> FILLIN  Bijlage(n)  \* MERGEFORMAT </w:instrText>
      </w:r>
      <w:r w:rsidR="00E14514">
        <w:rPr>
          <w:rFonts w:ascii="Verdana" w:hAnsi="Verdana"/>
          <w:b/>
          <w:sz w:val="16"/>
          <w:szCs w:val="16"/>
        </w:rPr>
        <w:fldChar w:fldCharType="end"/>
      </w:r>
    </w:p>
    <w:p w:rsidR="00344358" w:rsidRPr="00372C76" w:rsidRDefault="00344358" w:rsidP="00344358">
      <w:pPr>
        <w:pStyle w:val="Kopteks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521"/>
        </w:tabs>
        <w:rPr>
          <w:rFonts w:ascii="Verdana" w:hAnsi="Verdana"/>
        </w:rPr>
      </w:pPr>
      <w:r w:rsidRPr="00372C76">
        <w:rPr>
          <w:rFonts w:ascii="Verdana" w:hAnsi="Verdana"/>
          <w:b/>
          <w:sz w:val="16"/>
          <w:szCs w:val="16"/>
        </w:rPr>
        <w:t>Onderwerp</w:t>
      </w:r>
      <w:r>
        <w:rPr>
          <w:rFonts w:ascii="Verdana" w:hAnsi="Verdana"/>
          <w:b/>
          <w:sz w:val="16"/>
          <w:szCs w:val="16"/>
        </w:rPr>
        <w:t xml:space="preserve">  </w:t>
      </w:r>
      <w:r w:rsidRPr="00372C76">
        <w:rPr>
          <w:rFonts w:ascii="Verdana" w:hAnsi="Verdana"/>
        </w:rPr>
        <w:tab/>
      </w:r>
      <w:r w:rsidR="00E14514"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FILLIN  "Aantal pagina's"  \* MERGEFORMAT </w:instrText>
      </w:r>
      <w:r w:rsidR="00E14514">
        <w:rPr>
          <w:rFonts w:ascii="Verdana" w:hAnsi="Verdana"/>
        </w:rPr>
        <w:fldChar w:fldCharType="end"/>
      </w:r>
    </w:p>
    <w:p w:rsidR="00344358" w:rsidRPr="00372C76" w:rsidRDefault="00344358" w:rsidP="00344358">
      <w:pPr>
        <w:pStyle w:val="Koptekst"/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375"/>
          <w:tab w:val="left" w:pos="6521"/>
        </w:tabs>
        <w:rPr>
          <w:rFonts w:ascii="Verdana" w:hAnsi="Verdana"/>
          <w:sz w:val="18"/>
          <w:szCs w:val="18"/>
        </w:rPr>
      </w:pPr>
    </w:p>
    <w:p w:rsidR="00344358" w:rsidRPr="00E308DB" w:rsidRDefault="00E308DB" w:rsidP="00344358">
      <w:pPr>
        <w:pStyle w:val="Koptekst"/>
        <w:pBdr>
          <w:bottom w:val="single" w:sz="6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clear" w:pos="10773"/>
          <w:tab w:val="clear" w:pos="11340"/>
          <w:tab w:val="clear" w:pos="11907"/>
          <w:tab w:val="left" w:pos="5245"/>
          <w:tab w:val="left" w:pos="6375"/>
          <w:tab w:val="left" w:pos="6521"/>
        </w:tabs>
        <w:rPr>
          <w:rFonts w:ascii="Verdana" w:hAnsi="Verdana"/>
          <w:b/>
          <w:sz w:val="24"/>
          <w:szCs w:val="24"/>
        </w:rPr>
      </w:pPr>
      <w:r w:rsidRPr="00E308DB">
        <w:rPr>
          <w:rFonts w:ascii="Verdana" w:hAnsi="Verdana"/>
          <w:b/>
          <w:sz w:val="24"/>
          <w:szCs w:val="24"/>
        </w:rPr>
        <w:fldChar w:fldCharType="begin"/>
      </w:r>
      <w:r w:rsidRPr="00E308DB">
        <w:rPr>
          <w:rFonts w:ascii="Verdana" w:hAnsi="Verdana"/>
          <w:b/>
          <w:sz w:val="24"/>
          <w:szCs w:val="24"/>
        </w:rPr>
        <w:instrText xml:space="preserve"> FILLIN  Onderwerp  \* MERGEFORMAT </w:instrText>
      </w:r>
      <w:r w:rsidRPr="00E308DB">
        <w:rPr>
          <w:rFonts w:ascii="Verdana" w:hAnsi="Verdana"/>
          <w:b/>
          <w:sz w:val="24"/>
          <w:szCs w:val="24"/>
        </w:rPr>
        <w:fldChar w:fldCharType="separate"/>
      </w:r>
      <w:r w:rsidRPr="00E308DB">
        <w:rPr>
          <w:rFonts w:ascii="Verdana" w:hAnsi="Verdana"/>
          <w:b/>
          <w:sz w:val="24"/>
          <w:szCs w:val="24"/>
        </w:rPr>
        <w:t>Nieuwe afvalbakken</w:t>
      </w:r>
      <w:r w:rsidRPr="00E308DB">
        <w:rPr>
          <w:rFonts w:ascii="Verdana" w:hAnsi="Verdana"/>
          <w:b/>
          <w:sz w:val="24"/>
          <w:szCs w:val="24"/>
        </w:rPr>
        <w:fldChar w:fldCharType="end"/>
      </w:r>
      <w:r w:rsidR="008B0F7B">
        <w:rPr>
          <w:rFonts w:ascii="Verdana" w:hAnsi="Verdana"/>
          <w:b/>
          <w:sz w:val="24"/>
          <w:szCs w:val="24"/>
        </w:rPr>
        <w:t xml:space="preserve"> in de openbare ruimte</w:t>
      </w:r>
    </w:p>
    <w:p w:rsidR="00344358" w:rsidRDefault="00344358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344358" w:rsidRDefault="008220E9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Gemeente Oss wil </w:t>
      </w:r>
      <w:r w:rsidR="00132C62">
        <w:rPr>
          <w:rFonts w:ascii="Verdana" w:hAnsi="Verdana"/>
          <w:sz w:val="18"/>
          <w:szCs w:val="18"/>
        </w:rPr>
        <w:t>zo min mogelijk</w:t>
      </w:r>
      <w:r>
        <w:rPr>
          <w:rFonts w:ascii="Verdana" w:hAnsi="Verdana"/>
          <w:sz w:val="18"/>
          <w:szCs w:val="18"/>
        </w:rPr>
        <w:t xml:space="preserve"> </w:t>
      </w:r>
      <w:r w:rsidR="00B22EF2">
        <w:rPr>
          <w:rFonts w:ascii="Verdana" w:hAnsi="Verdana"/>
          <w:sz w:val="18"/>
          <w:szCs w:val="18"/>
        </w:rPr>
        <w:t>zwerf</w:t>
      </w:r>
      <w:r>
        <w:rPr>
          <w:rFonts w:ascii="Verdana" w:hAnsi="Verdana"/>
          <w:sz w:val="18"/>
          <w:szCs w:val="18"/>
        </w:rPr>
        <w:t xml:space="preserve">afval in de openbare ruimte. </w:t>
      </w:r>
      <w:r w:rsidR="008F7F41">
        <w:rPr>
          <w:rFonts w:ascii="Verdana" w:hAnsi="Verdana"/>
          <w:sz w:val="18"/>
          <w:szCs w:val="18"/>
        </w:rPr>
        <w:t>We gaan er van</w:t>
      </w:r>
      <w:r w:rsidR="00132C62">
        <w:rPr>
          <w:rFonts w:ascii="Verdana" w:hAnsi="Verdana"/>
          <w:sz w:val="18"/>
          <w:szCs w:val="18"/>
        </w:rPr>
        <w:t xml:space="preserve">uit dat inwoners afval in afvalbakken gooien, en niet op straat. </w:t>
      </w:r>
      <w:r w:rsidR="006658F6">
        <w:rPr>
          <w:rFonts w:ascii="Verdana" w:hAnsi="Verdana"/>
          <w:sz w:val="18"/>
          <w:szCs w:val="18"/>
        </w:rPr>
        <w:t>Voldoende en s</w:t>
      </w:r>
      <w:r w:rsidR="00132C62">
        <w:rPr>
          <w:rFonts w:ascii="Verdana" w:hAnsi="Verdana"/>
          <w:sz w:val="18"/>
          <w:szCs w:val="18"/>
        </w:rPr>
        <w:t xml:space="preserve">chone </w:t>
      </w:r>
      <w:r w:rsidR="00301B95" w:rsidRPr="00301B95">
        <w:rPr>
          <w:rFonts w:ascii="Verdana" w:hAnsi="Verdana"/>
          <w:sz w:val="18"/>
          <w:szCs w:val="18"/>
        </w:rPr>
        <w:t>afvalbakken</w:t>
      </w:r>
      <w:r w:rsidR="00D02F58">
        <w:rPr>
          <w:rFonts w:ascii="Verdana" w:hAnsi="Verdana"/>
          <w:sz w:val="18"/>
          <w:szCs w:val="18"/>
        </w:rPr>
        <w:t xml:space="preserve"> </w:t>
      </w:r>
      <w:r w:rsidR="00301B95" w:rsidRPr="00301B95">
        <w:rPr>
          <w:rFonts w:ascii="Verdana" w:hAnsi="Verdana"/>
          <w:sz w:val="18"/>
          <w:szCs w:val="18"/>
        </w:rPr>
        <w:t xml:space="preserve">op </w:t>
      </w:r>
      <w:r w:rsidR="00132C62">
        <w:rPr>
          <w:rFonts w:ascii="Verdana" w:hAnsi="Verdana"/>
          <w:sz w:val="18"/>
          <w:szCs w:val="18"/>
        </w:rPr>
        <w:t xml:space="preserve">de juiste </w:t>
      </w:r>
      <w:r w:rsidR="00301B95" w:rsidRPr="00301B95">
        <w:rPr>
          <w:rFonts w:ascii="Verdana" w:hAnsi="Verdana"/>
          <w:sz w:val="18"/>
          <w:szCs w:val="18"/>
        </w:rPr>
        <w:t>plekken</w:t>
      </w:r>
      <w:r w:rsidR="008F7F41">
        <w:rPr>
          <w:rFonts w:ascii="Verdana" w:hAnsi="Verdana"/>
          <w:sz w:val="18"/>
          <w:szCs w:val="18"/>
        </w:rPr>
        <w:t>,</w:t>
      </w:r>
      <w:r w:rsidR="00301B95" w:rsidRPr="00301B95">
        <w:rPr>
          <w:rFonts w:ascii="Verdana" w:hAnsi="Verdana"/>
          <w:sz w:val="18"/>
          <w:szCs w:val="18"/>
        </w:rPr>
        <w:t xml:space="preserve"> waar ze nodig zijn</w:t>
      </w:r>
      <w:r w:rsidR="00301B95">
        <w:rPr>
          <w:rFonts w:ascii="Verdana" w:hAnsi="Verdana"/>
          <w:sz w:val="18"/>
          <w:szCs w:val="18"/>
        </w:rPr>
        <w:t xml:space="preserve"> en goed gebruikt worden</w:t>
      </w:r>
      <w:r w:rsidR="008F7F41">
        <w:rPr>
          <w:rFonts w:ascii="Verdana" w:hAnsi="Verdana"/>
          <w:sz w:val="18"/>
          <w:szCs w:val="18"/>
        </w:rPr>
        <w:t>,</w:t>
      </w:r>
      <w:r w:rsidR="00132C62">
        <w:rPr>
          <w:rFonts w:ascii="Verdana" w:hAnsi="Verdana"/>
          <w:sz w:val="18"/>
          <w:szCs w:val="18"/>
        </w:rPr>
        <w:t xml:space="preserve"> helpen daarbij</w:t>
      </w:r>
      <w:r w:rsidR="00301B95" w:rsidRPr="00301B95">
        <w:rPr>
          <w:rFonts w:ascii="Verdana" w:hAnsi="Verdana"/>
          <w:sz w:val="18"/>
          <w:szCs w:val="18"/>
        </w:rPr>
        <w:t>.</w:t>
      </w:r>
      <w:r w:rsidR="00301B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In </w:t>
      </w:r>
      <w:r w:rsidR="00132C62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nieuwe </w:t>
      </w:r>
      <w:r w:rsidR="00132C62">
        <w:rPr>
          <w:rFonts w:ascii="Verdana" w:hAnsi="Verdana"/>
          <w:sz w:val="18"/>
          <w:szCs w:val="18"/>
        </w:rPr>
        <w:t xml:space="preserve">richtlijn voor </w:t>
      </w:r>
      <w:r>
        <w:rPr>
          <w:rFonts w:ascii="Verdana" w:hAnsi="Verdana"/>
          <w:sz w:val="18"/>
          <w:szCs w:val="18"/>
        </w:rPr>
        <w:t xml:space="preserve">afvalbakken staan </w:t>
      </w:r>
      <w:r w:rsidR="00132C62">
        <w:rPr>
          <w:rFonts w:ascii="Verdana" w:hAnsi="Verdana"/>
          <w:sz w:val="18"/>
          <w:szCs w:val="18"/>
        </w:rPr>
        <w:t>de uitgangspunten</w:t>
      </w:r>
      <w:r>
        <w:rPr>
          <w:rFonts w:ascii="Verdana" w:hAnsi="Verdana"/>
          <w:sz w:val="18"/>
          <w:szCs w:val="18"/>
        </w:rPr>
        <w:t xml:space="preserve">. Dit betekent dat </w:t>
      </w:r>
      <w:r w:rsidR="00D02F58" w:rsidRPr="008F7F41">
        <w:rPr>
          <w:rFonts w:ascii="Verdana" w:hAnsi="Verdana"/>
          <w:sz w:val="18"/>
          <w:szCs w:val="18"/>
        </w:rPr>
        <w:t xml:space="preserve">we vanaf </w:t>
      </w:r>
      <w:r w:rsidR="009C4E84" w:rsidRPr="008F7F41">
        <w:rPr>
          <w:rFonts w:ascii="Verdana" w:hAnsi="Verdana"/>
          <w:sz w:val="18"/>
          <w:szCs w:val="18"/>
        </w:rPr>
        <w:t>half</w:t>
      </w:r>
      <w:r w:rsidR="008F7F41" w:rsidRPr="008F7F41">
        <w:rPr>
          <w:rFonts w:ascii="Verdana" w:hAnsi="Verdana"/>
          <w:sz w:val="18"/>
          <w:szCs w:val="18"/>
        </w:rPr>
        <w:t xml:space="preserve"> </w:t>
      </w:r>
      <w:r w:rsidR="00D02F58" w:rsidRPr="008F7F41">
        <w:rPr>
          <w:rFonts w:ascii="Verdana" w:hAnsi="Verdana"/>
          <w:sz w:val="18"/>
          <w:szCs w:val="18"/>
        </w:rPr>
        <w:t xml:space="preserve">december afvalbakken </w:t>
      </w:r>
      <w:r w:rsidR="00132C62" w:rsidRPr="008F7F41">
        <w:rPr>
          <w:rFonts w:ascii="Verdana" w:hAnsi="Verdana"/>
          <w:sz w:val="18"/>
          <w:szCs w:val="18"/>
        </w:rPr>
        <w:t xml:space="preserve">gaan </w:t>
      </w:r>
      <w:r w:rsidR="00132C62">
        <w:rPr>
          <w:rFonts w:ascii="Verdana" w:hAnsi="Verdana"/>
          <w:sz w:val="18"/>
          <w:szCs w:val="18"/>
        </w:rPr>
        <w:t xml:space="preserve">verwijderen, verzetten en </w:t>
      </w:r>
      <w:r w:rsidR="00D02F58">
        <w:rPr>
          <w:rFonts w:ascii="Verdana" w:hAnsi="Verdana"/>
          <w:sz w:val="18"/>
          <w:szCs w:val="18"/>
        </w:rPr>
        <w:t xml:space="preserve">vervangen door nieuwe, opvallende groene bakken. </w:t>
      </w:r>
      <w:r w:rsidR="00F40B4B">
        <w:rPr>
          <w:rFonts w:ascii="Verdana" w:hAnsi="Verdana"/>
          <w:sz w:val="18"/>
          <w:szCs w:val="18"/>
        </w:rPr>
        <w:t>O</w:t>
      </w:r>
      <w:r w:rsidR="00D02F58">
        <w:rPr>
          <w:rFonts w:ascii="Verdana" w:hAnsi="Verdana"/>
          <w:sz w:val="18"/>
          <w:szCs w:val="18"/>
        </w:rPr>
        <w:t xml:space="preserve">ngeveer 440 afvalbakken </w:t>
      </w:r>
      <w:r w:rsidR="008F7F41">
        <w:rPr>
          <w:rFonts w:ascii="Verdana" w:hAnsi="Verdana"/>
          <w:sz w:val="18"/>
          <w:szCs w:val="18"/>
        </w:rPr>
        <w:t>gaan we</w:t>
      </w:r>
      <w:r w:rsidR="00F40B4B">
        <w:rPr>
          <w:rFonts w:ascii="Verdana" w:hAnsi="Verdana"/>
          <w:sz w:val="18"/>
          <w:szCs w:val="18"/>
        </w:rPr>
        <w:t xml:space="preserve"> verwijder</w:t>
      </w:r>
      <w:r w:rsidR="008F7F41">
        <w:rPr>
          <w:rFonts w:ascii="Verdana" w:hAnsi="Verdana"/>
          <w:sz w:val="18"/>
          <w:szCs w:val="18"/>
        </w:rPr>
        <w:t>en</w:t>
      </w:r>
      <w:r w:rsidR="00301B95">
        <w:rPr>
          <w:rFonts w:ascii="Verdana" w:hAnsi="Verdana"/>
          <w:sz w:val="18"/>
          <w:szCs w:val="18"/>
        </w:rPr>
        <w:t xml:space="preserve"> </w:t>
      </w:r>
      <w:r w:rsidR="00D02F58">
        <w:rPr>
          <w:rFonts w:ascii="Verdana" w:hAnsi="Verdana"/>
          <w:sz w:val="18"/>
          <w:szCs w:val="18"/>
        </w:rPr>
        <w:t xml:space="preserve">en 80 afvalbakken </w:t>
      </w:r>
      <w:r>
        <w:rPr>
          <w:rFonts w:ascii="Verdana" w:hAnsi="Verdana"/>
          <w:sz w:val="18"/>
          <w:szCs w:val="18"/>
        </w:rPr>
        <w:t>verplaats</w:t>
      </w:r>
      <w:r w:rsidR="008F7F41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>.</w:t>
      </w:r>
      <w:r w:rsidR="00301B95">
        <w:rPr>
          <w:rFonts w:ascii="Verdana" w:hAnsi="Verdana"/>
          <w:sz w:val="18"/>
          <w:szCs w:val="18"/>
        </w:rPr>
        <w:t xml:space="preserve"> </w:t>
      </w:r>
    </w:p>
    <w:p w:rsidR="00956895" w:rsidRDefault="00956895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8220E9" w:rsidRPr="004D7665" w:rsidRDefault="008A3330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Nieuwe richtlijn</w:t>
      </w:r>
    </w:p>
    <w:p w:rsidR="004D7665" w:rsidRDefault="008220E9" w:rsidP="008220E9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</w:t>
      </w:r>
      <w:r w:rsidR="00D02F58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gemeente Oss staan op dit moment</w:t>
      </w:r>
      <w:r w:rsidRPr="008220E9">
        <w:rPr>
          <w:rFonts w:ascii="Verdana" w:hAnsi="Verdana"/>
          <w:sz w:val="18"/>
          <w:szCs w:val="18"/>
        </w:rPr>
        <w:t xml:space="preserve"> 1250 afvalbakken. </w:t>
      </w:r>
      <w:r>
        <w:rPr>
          <w:rFonts w:ascii="Verdana" w:hAnsi="Verdana"/>
          <w:sz w:val="18"/>
          <w:szCs w:val="18"/>
        </w:rPr>
        <w:t>Uit onderzoek</w:t>
      </w:r>
      <w:r w:rsidR="004D7665">
        <w:rPr>
          <w:rFonts w:ascii="Verdana" w:hAnsi="Verdana"/>
          <w:sz w:val="18"/>
          <w:szCs w:val="18"/>
        </w:rPr>
        <w:t xml:space="preserve"> </w:t>
      </w:r>
      <w:r w:rsidR="006658F6">
        <w:rPr>
          <w:rFonts w:ascii="Verdana" w:hAnsi="Verdana"/>
          <w:sz w:val="18"/>
          <w:szCs w:val="18"/>
        </w:rPr>
        <w:t xml:space="preserve">blijkt dat afvalbakken niet allemaal even goed gebruikt worden of op de juiste plek staan. </w:t>
      </w:r>
      <w:r w:rsidR="004D7665">
        <w:rPr>
          <w:rFonts w:ascii="Verdana" w:hAnsi="Verdana"/>
          <w:sz w:val="18"/>
          <w:szCs w:val="18"/>
        </w:rPr>
        <w:t xml:space="preserve">Meer afvalbakken leidt </w:t>
      </w:r>
      <w:r w:rsidR="006658F6">
        <w:rPr>
          <w:rFonts w:ascii="Verdana" w:hAnsi="Verdana"/>
          <w:sz w:val="18"/>
          <w:szCs w:val="18"/>
        </w:rPr>
        <w:t xml:space="preserve">ook </w:t>
      </w:r>
      <w:r w:rsidR="004D7665">
        <w:rPr>
          <w:rFonts w:ascii="Verdana" w:hAnsi="Verdana"/>
          <w:sz w:val="18"/>
          <w:szCs w:val="18"/>
        </w:rPr>
        <w:t xml:space="preserve">niet tot minder zwerfafval. In </w:t>
      </w:r>
      <w:r w:rsidR="008F7F41">
        <w:rPr>
          <w:rFonts w:ascii="Verdana" w:hAnsi="Verdana"/>
          <w:sz w:val="18"/>
          <w:szCs w:val="18"/>
        </w:rPr>
        <w:t>de</w:t>
      </w:r>
      <w:r w:rsidR="004D7665">
        <w:rPr>
          <w:rFonts w:ascii="Verdana" w:hAnsi="Verdana"/>
          <w:sz w:val="18"/>
          <w:szCs w:val="18"/>
        </w:rPr>
        <w:t xml:space="preserve"> nieuwe </w:t>
      </w:r>
      <w:r w:rsidR="006658F6">
        <w:rPr>
          <w:rFonts w:ascii="Verdana" w:hAnsi="Verdana"/>
          <w:sz w:val="18"/>
          <w:szCs w:val="18"/>
        </w:rPr>
        <w:t xml:space="preserve">richtlijn </w:t>
      </w:r>
      <w:r w:rsidR="004D7665">
        <w:rPr>
          <w:rFonts w:ascii="Verdana" w:hAnsi="Verdana"/>
          <w:sz w:val="18"/>
          <w:szCs w:val="18"/>
        </w:rPr>
        <w:t xml:space="preserve">afvalbakken staan </w:t>
      </w:r>
      <w:r w:rsidR="006658F6">
        <w:rPr>
          <w:rFonts w:ascii="Verdana" w:hAnsi="Verdana"/>
          <w:sz w:val="18"/>
          <w:szCs w:val="18"/>
        </w:rPr>
        <w:t xml:space="preserve">de uitgangspunten </w:t>
      </w:r>
      <w:r w:rsidR="004D7665">
        <w:rPr>
          <w:rFonts w:ascii="Verdana" w:hAnsi="Verdana"/>
          <w:sz w:val="18"/>
          <w:szCs w:val="18"/>
        </w:rPr>
        <w:t>voor het plaatsen van afvalbakken in de openbare ruimte.</w:t>
      </w:r>
      <w:r w:rsidR="00452459">
        <w:rPr>
          <w:rFonts w:ascii="Verdana" w:hAnsi="Verdana"/>
          <w:sz w:val="18"/>
          <w:szCs w:val="18"/>
        </w:rPr>
        <w:t xml:space="preserve"> De richtlijn is</w:t>
      </w:r>
      <w:r w:rsidR="006658F6">
        <w:rPr>
          <w:rFonts w:ascii="Verdana" w:hAnsi="Verdana"/>
          <w:sz w:val="18"/>
          <w:szCs w:val="18"/>
        </w:rPr>
        <w:t xml:space="preserve"> gebaseerd op landelijke ervaringen en uitgangspunten. </w:t>
      </w:r>
    </w:p>
    <w:p w:rsidR="00092D6E" w:rsidRDefault="00092D6E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8220E9" w:rsidRPr="008B0F7B" w:rsidRDefault="008B0F7B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8B0F7B">
        <w:rPr>
          <w:rFonts w:ascii="Verdana" w:hAnsi="Verdana"/>
          <w:b/>
          <w:sz w:val="18"/>
          <w:szCs w:val="18"/>
        </w:rPr>
        <w:t>Nieuwe afvalbakken</w:t>
      </w:r>
    </w:p>
    <w:p w:rsidR="008B0F7B" w:rsidRPr="008B0F7B" w:rsidRDefault="008F7F41" w:rsidP="008B0F7B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staan </w:t>
      </w:r>
      <w:r w:rsidR="00D02F58">
        <w:rPr>
          <w:rFonts w:ascii="Verdana" w:hAnsi="Verdana"/>
          <w:sz w:val="18"/>
          <w:szCs w:val="18"/>
        </w:rPr>
        <w:t xml:space="preserve">nu </w:t>
      </w:r>
      <w:r w:rsidR="008B0F7B" w:rsidRPr="008B0F7B">
        <w:rPr>
          <w:rFonts w:ascii="Verdana" w:hAnsi="Verdana"/>
          <w:sz w:val="18"/>
          <w:szCs w:val="18"/>
        </w:rPr>
        <w:t>v</w:t>
      </w:r>
      <w:r w:rsidR="00D02F58">
        <w:rPr>
          <w:rFonts w:ascii="Verdana" w:hAnsi="Verdana"/>
          <w:sz w:val="18"/>
          <w:szCs w:val="18"/>
        </w:rPr>
        <w:t>eel</w:t>
      </w:r>
      <w:r w:rsidR="005F7A30">
        <w:rPr>
          <w:rFonts w:ascii="Verdana" w:hAnsi="Verdana"/>
          <w:sz w:val="18"/>
          <w:szCs w:val="18"/>
        </w:rPr>
        <w:t xml:space="preserve"> verschillende afvalbakken.</w:t>
      </w:r>
      <w:r w:rsidR="00D02F58">
        <w:rPr>
          <w:rFonts w:ascii="Verdana" w:hAnsi="Verdana"/>
          <w:sz w:val="18"/>
          <w:szCs w:val="18"/>
        </w:rPr>
        <w:t xml:space="preserve"> </w:t>
      </w:r>
      <w:r w:rsidR="005F7A30">
        <w:rPr>
          <w:rFonts w:ascii="Verdana" w:hAnsi="Verdana"/>
          <w:sz w:val="18"/>
          <w:szCs w:val="18"/>
        </w:rPr>
        <w:t>Overal dezelfde f</w:t>
      </w:r>
      <w:r w:rsidR="00D02F58">
        <w:rPr>
          <w:rFonts w:ascii="Verdana" w:hAnsi="Verdana"/>
          <w:sz w:val="18"/>
          <w:szCs w:val="18"/>
        </w:rPr>
        <w:t>elgroene afvalbakken</w:t>
      </w:r>
      <w:r w:rsidR="005F7A30">
        <w:rPr>
          <w:rFonts w:ascii="Verdana" w:hAnsi="Verdana"/>
          <w:sz w:val="18"/>
          <w:szCs w:val="18"/>
        </w:rPr>
        <w:t>,</w:t>
      </w:r>
      <w:r w:rsidR="00D02F58">
        <w:rPr>
          <w:rFonts w:ascii="Verdana" w:hAnsi="Verdana"/>
          <w:sz w:val="18"/>
          <w:szCs w:val="18"/>
        </w:rPr>
        <w:t xml:space="preserve"> zijn </w:t>
      </w:r>
      <w:r w:rsidR="005F7A30">
        <w:rPr>
          <w:rFonts w:ascii="Verdana" w:hAnsi="Verdana"/>
          <w:sz w:val="18"/>
          <w:szCs w:val="18"/>
        </w:rPr>
        <w:t xml:space="preserve">herkenbaar, </w:t>
      </w:r>
      <w:r w:rsidR="008B0F7B" w:rsidRPr="008B0F7B">
        <w:rPr>
          <w:rFonts w:ascii="Verdana" w:hAnsi="Verdana"/>
          <w:sz w:val="18"/>
          <w:szCs w:val="18"/>
        </w:rPr>
        <w:t xml:space="preserve">goed </w:t>
      </w:r>
      <w:r w:rsidR="00D02F58">
        <w:rPr>
          <w:rFonts w:ascii="Verdana" w:hAnsi="Verdana"/>
          <w:sz w:val="18"/>
          <w:szCs w:val="18"/>
        </w:rPr>
        <w:t xml:space="preserve">te zien </w:t>
      </w:r>
      <w:r w:rsidR="008B0F7B" w:rsidRPr="008B0F7B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>nodigen</w:t>
      </w:r>
      <w:r w:rsidR="008B0F7B" w:rsidRPr="008B0F7B">
        <w:rPr>
          <w:rFonts w:ascii="Verdana" w:hAnsi="Verdana"/>
          <w:sz w:val="18"/>
          <w:szCs w:val="18"/>
        </w:rPr>
        <w:t xml:space="preserve"> </w:t>
      </w:r>
      <w:r w:rsidR="00276F58">
        <w:rPr>
          <w:rFonts w:ascii="Verdana" w:hAnsi="Verdana"/>
          <w:sz w:val="18"/>
          <w:szCs w:val="18"/>
        </w:rPr>
        <w:t xml:space="preserve">daardoor </w:t>
      </w:r>
      <w:r w:rsidR="008B0F7B" w:rsidRPr="008B0F7B">
        <w:rPr>
          <w:rFonts w:ascii="Verdana" w:hAnsi="Verdana"/>
          <w:sz w:val="18"/>
          <w:szCs w:val="18"/>
        </w:rPr>
        <w:t xml:space="preserve">meer </w:t>
      </w:r>
      <w:r w:rsidR="006658F6">
        <w:rPr>
          <w:rFonts w:ascii="Verdana" w:hAnsi="Verdana"/>
          <w:sz w:val="18"/>
          <w:szCs w:val="18"/>
        </w:rPr>
        <w:t xml:space="preserve">uit om </w:t>
      </w:r>
      <w:r w:rsidR="008B0F7B" w:rsidRPr="008B0F7B">
        <w:rPr>
          <w:rFonts w:ascii="Verdana" w:hAnsi="Verdana"/>
          <w:sz w:val="18"/>
          <w:szCs w:val="18"/>
        </w:rPr>
        <w:t xml:space="preserve">afval </w:t>
      </w:r>
      <w:r w:rsidR="006658F6">
        <w:rPr>
          <w:rFonts w:ascii="Verdana" w:hAnsi="Verdana"/>
          <w:sz w:val="18"/>
          <w:szCs w:val="18"/>
        </w:rPr>
        <w:t xml:space="preserve">in te </w:t>
      </w:r>
      <w:r w:rsidR="009C4E84">
        <w:rPr>
          <w:rFonts w:ascii="Verdana" w:hAnsi="Verdana"/>
          <w:sz w:val="18"/>
          <w:szCs w:val="18"/>
        </w:rPr>
        <w:t>doen</w:t>
      </w:r>
      <w:r w:rsidR="008B0F7B" w:rsidRPr="008B0F7B">
        <w:rPr>
          <w:rFonts w:ascii="Verdana" w:hAnsi="Verdana"/>
          <w:sz w:val="18"/>
          <w:szCs w:val="18"/>
        </w:rPr>
        <w:t>.</w:t>
      </w:r>
      <w:r w:rsidR="00D02F58">
        <w:rPr>
          <w:rFonts w:ascii="Verdana" w:hAnsi="Verdana"/>
          <w:sz w:val="18"/>
          <w:szCs w:val="18"/>
        </w:rPr>
        <w:t xml:space="preserve"> Dit blijkt uit onderzoek. </w:t>
      </w:r>
      <w:r w:rsidR="008B0F7B" w:rsidRPr="008B0F7B">
        <w:rPr>
          <w:rFonts w:ascii="Verdana" w:hAnsi="Verdana"/>
          <w:sz w:val="18"/>
          <w:szCs w:val="18"/>
        </w:rPr>
        <w:t>Voor de historische kernen Ravenstein en Megen is gekozen voor</w:t>
      </w:r>
      <w:r w:rsidR="00D02F58">
        <w:rPr>
          <w:rFonts w:ascii="Verdana" w:hAnsi="Verdana"/>
          <w:sz w:val="18"/>
          <w:szCs w:val="18"/>
        </w:rPr>
        <w:t xml:space="preserve"> dezelfde afvalbak, maar dan in</w:t>
      </w:r>
      <w:r w:rsidR="009C4E84">
        <w:rPr>
          <w:rFonts w:ascii="Verdana" w:hAnsi="Verdana"/>
          <w:sz w:val="18"/>
          <w:szCs w:val="18"/>
        </w:rPr>
        <w:t xml:space="preserve"> een</w:t>
      </w:r>
      <w:r w:rsidR="008B0F7B" w:rsidRPr="008B0F7B">
        <w:rPr>
          <w:rFonts w:ascii="Verdana" w:hAnsi="Verdana"/>
          <w:sz w:val="18"/>
          <w:szCs w:val="18"/>
        </w:rPr>
        <w:t xml:space="preserve"> zwarte</w:t>
      </w:r>
      <w:r w:rsidR="00D02F58">
        <w:rPr>
          <w:rFonts w:ascii="Verdana" w:hAnsi="Verdana"/>
          <w:sz w:val="18"/>
          <w:szCs w:val="18"/>
        </w:rPr>
        <w:t xml:space="preserve"> kleur. Daarnaast blij</w:t>
      </w:r>
      <w:r w:rsidR="009C4E84">
        <w:rPr>
          <w:rFonts w:ascii="Verdana" w:hAnsi="Verdana"/>
          <w:sz w:val="18"/>
          <w:szCs w:val="18"/>
        </w:rPr>
        <w:t>ven</w:t>
      </w:r>
      <w:r w:rsidR="00D02F58">
        <w:rPr>
          <w:rFonts w:ascii="Verdana" w:hAnsi="Verdana"/>
          <w:sz w:val="18"/>
          <w:szCs w:val="18"/>
        </w:rPr>
        <w:t xml:space="preserve"> </w:t>
      </w:r>
      <w:r w:rsidR="009C4E84">
        <w:rPr>
          <w:rFonts w:ascii="Verdana" w:hAnsi="Verdana"/>
          <w:sz w:val="18"/>
          <w:szCs w:val="18"/>
        </w:rPr>
        <w:t>in het</w:t>
      </w:r>
      <w:r w:rsidR="00D02F58">
        <w:rPr>
          <w:rFonts w:ascii="Verdana" w:hAnsi="Verdana"/>
          <w:sz w:val="18"/>
          <w:szCs w:val="18"/>
        </w:rPr>
        <w:t xml:space="preserve"> centrum van Oss de metalen</w:t>
      </w:r>
      <w:r w:rsidR="008B0F7B" w:rsidRPr="008B0F7B">
        <w:rPr>
          <w:rFonts w:ascii="Verdana" w:hAnsi="Verdana"/>
          <w:sz w:val="18"/>
          <w:szCs w:val="18"/>
        </w:rPr>
        <w:t xml:space="preserve"> Constructo </w:t>
      </w:r>
      <w:r w:rsidR="00D02F58">
        <w:rPr>
          <w:rFonts w:ascii="Verdana" w:hAnsi="Verdana"/>
          <w:sz w:val="18"/>
          <w:szCs w:val="18"/>
        </w:rPr>
        <w:t xml:space="preserve">afvalbakken </w:t>
      </w:r>
      <w:r w:rsidR="009C4E84">
        <w:rPr>
          <w:rFonts w:ascii="Verdana" w:hAnsi="Verdana"/>
          <w:sz w:val="18"/>
          <w:szCs w:val="18"/>
        </w:rPr>
        <w:t>staan</w:t>
      </w:r>
      <w:r w:rsidR="00D02F58">
        <w:rPr>
          <w:rFonts w:ascii="Verdana" w:hAnsi="Verdana"/>
          <w:sz w:val="18"/>
          <w:szCs w:val="18"/>
        </w:rPr>
        <w:t>.</w:t>
      </w:r>
      <w:r w:rsidR="008B0F7B" w:rsidRPr="008B0F7B">
        <w:rPr>
          <w:rFonts w:ascii="Verdana" w:hAnsi="Verdana"/>
          <w:sz w:val="18"/>
          <w:szCs w:val="18"/>
        </w:rPr>
        <w:t xml:space="preserve"> </w:t>
      </w:r>
      <w:r w:rsidR="00D02F58" w:rsidRPr="00301B95">
        <w:rPr>
          <w:rFonts w:ascii="Verdana" w:hAnsi="Verdana"/>
          <w:sz w:val="18"/>
          <w:szCs w:val="18"/>
        </w:rPr>
        <w:t>Deze bak</w:t>
      </w:r>
      <w:r w:rsidR="009C4E84">
        <w:rPr>
          <w:rFonts w:ascii="Verdana" w:hAnsi="Verdana"/>
          <w:sz w:val="18"/>
          <w:szCs w:val="18"/>
        </w:rPr>
        <w:t>ken</w:t>
      </w:r>
      <w:r>
        <w:rPr>
          <w:rFonts w:ascii="Verdana" w:hAnsi="Verdana"/>
          <w:sz w:val="18"/>
          <w:szCs w:val="18"/>
        </w:rPr>
        <w:t xml:space="preserve"> staan goed</w:t>
      </w:r>
      <w:r w:rsidR="00D02F58" w:rsidRPr="00301B95">
        <w:rPr>
          <w:rFonts w:ascii="Verdana" w:hAnsi="Verdana"/>
          <w:sz w:val="18"/>
          <w:szCs w:val="18"/>
        </w:rPr>
        <w:t xml:space="preserve"> in </w:t>
      </w:r>
      <w:r w:rsidR="009C4E84">
        <w:rPr>
          <w:rFonts w:ascii="Verdana" w:hAnsi="Verdana"/>
          <w:sz w:val="18"/>
          <w:szCs w:val="18"/>
        </w:rPr>
        <w:t xml:space="preserve">de stad </w:t>
      </w:r>
      <w:r w:rsidR="00D02F58">
        <w:rPr>
          <w:rFonts w:ascii="Verdana" w:hAnsi="Verdana"/>
          <w:sz w:val="18"/>
          <w:szCs w:val="18"/>
        </w:rPr>
        <w:t>en er kan veel afval in</w:t>
      </w:r>
      <w:r w:rsidR="00D02F58" w:rsidRPr="00301B95">
        <w:rPr>
          <w:rFonts w:ascii="Verdana" w:hAnsi="Verdana"/>
          <w:sz w:val="18"/>
          <w:szCs w:val="18"/>
        </w:rPr>
        <w:t>.</w:t>
      </w:r>
    </w:p>
    <w:p w:rsidR="00301B95" w:rsidRDefault="00301B95" w:rsidP="00301B95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</w:p>
    <w:p w:rsidR="006E7D71" w:rsidRPr="006E7D71" w:rsidRDefault="006E7D71" w:rsidP="004D7665">
      <w:pPr>
        <w:pBdr>
          <w:bottom w:val="single" w:sz="6" w:space="1" w:color="auto"/>
        </w:pBdr>
        <w:spacing w:line="360" w:lineRule="auto"/>
        <w:rPr>
          <w:rFonts w:ascii="Verdana" w:hAnsi="Verdana"/>
          <w:b/>
          <w:sz w:val="18"/>
          <w:szCs w:val="18"/>
        </w:rPr>
      </w:pPr>
      <w:r w:rsidRPr="006E7D71">
        <w:rPr>
          <w:rFonts w:ascii="Verdana" w:hAnsi="Verdana"/>
          <w:b/>
          <w:sz w:val="18"/>
          <w:szCs w:val="18"/>
        </w:rPr>
        <w:t>Meer informatie</w:t>
      </w:r>
    </w:p>
    <w:p w:rsidR="00336CB1" w:rsidRDefault="006E7D71" w:rsidP="004D7665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</w:t>
      </w:r>
      <w:hyperlink r:id="rId9" w:history="1">
        <w:r w:rsidRPr="00EA53C9">
          <w:rPr>
            <w:rStyle w:val="Hyperlink"/>
            <w:rFonts w:ascii="Verdana" w:hAnsi="Verdana"/>
            <w:sz w:val="18"/>
            <w:szCs w:val="18"/>
          </w:rPr>
          <w:t>www.oss.nl/afval</w:t>
        </w:r>
        <w:r w:rsidR="00EA53C9" w:rsidRPr="00EA53C9">
          <w:rPr>
            <w:rStyle w:val="Hyperlink"/>
            <w:rFonts w:ascii="Verdana" w:hAnsi="Verdana"/>
            <w:sz w:val="18"/>
            <w:szCs w:val="18"/>
          </w:rPr>
          <w:t>bakken</w:t>
        </w:r>
      </w:hyperlink>
      <w:r>
        <w:rPr>
          <w:rFonts w:ascii="Verdana" w:hAnsi="Verdana"/>
          <w:sz w:val="18"/>
          <w:szCs w:val="18"/>
        </w:rPr>
        <w:t xml:space="preserve"> </w:t>
      </w:r>
      <w:r w:rsidR="00452459">
        <w:rPr>
          <w:rFonts w:ascii="Verdana" w:hAnsi="Verdana"/>
          <w:sz w:val="18"/>
          <w:szCs w:val="18"/>
        </w:rPr>
        <w:t>staan</w:t>
      </w:r>
      <w:r w:rsidR="00336C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kaart</w:t>
      </w:r>
      <w:r w:rsidR="00E51DD6">
        <w:rPr>
          <w:rFonts w:ascii="Verdana" w:hAnsi="Verdana"/>
          <w:sz w:val="18"/>
          <w:szCs w:val="18"/>
        </w:rPr>
        <w:t>en</w:t>
      </w:r>
      <w:r>
        <w:rPr>
          <w:rFonts w:ascii="Verdana" w:hAnsi="Verdana"/>
          <w:sz w:val="18"/>
          <w:szCs w:val="18"/>
        </w:rPr>
        <w:t xml:space="preserve"> waarop te zien is welke afvalbakken we </w:t>
      </w:r>
      <w:r w:rsidR="006658F6">
        <w:rPr>
          <w:rFonts w:ascii="Verdana" w:hAnsi="Verdana"/>
          <w:sz w:val="18"/>
          <w:szCs w:val="18"/>
        </w:rPr>
        <w:t xml:space="preserve">verwijderen </w:t>
      </w:r>
      <w:r>
        <w:rPr>
          <w:rFonts w:ascii="Verdana" w:hAnsi="Verdana"/>
          <w:sz w:val="18"/>
          <w:szCs w:val="18"/>
        </w:rPr>
        <w:t xml:space="preserve">of verplaatsen. Ook staat daar </w:t>
      </w:r>
      <w:r w:rsidR="006658F6">
        <w:rPr>
          <w:rFonts w:ascii="Verdana" w:hAnsi="Verdana"/>
          <w:sz w:val="18"/>
          <w:szCs w:val="18"/>
        </w:rPr>
        <w:t xml:space="preserve">de richtlijn voor het </w:t>
      </w:r>
      <w:r w:rsidR="006658F6" w:rsidRPr="00D21586">
        <w:rPr>
          <w:rFonts w:ascii="Verdana" w:hAnsi="Verdana"/>
          <w:sz w:val="18"/>
          <w:szCs w:val="18"/>
        </w:rPr>
        <w:t xml:space="preserve">plaatsen van </w:t>
      </w:r>
      <w:r w:rsidRPr="00D21586">
        <w:rPr>
          <w:rFonts w:ascii="Verdana" w:hAnsi="Verdana"/>
          <w:sz w:val="18"/>
          <w:szCs w:val="18"/>
        </w:rPr>
        <w:t>afvalbakken.</w:t>
      </w:r>
      <w:r w:rsidR="00D21586" w:rsidRPr="00D21586">
        <w:rPr>
          <w:rFonts w:ascii="Verdana" w:hAnsi="Verdana"/>
          <w:sz w:val="18"/>
          <w:szCs w:val="18"/>
        </w:rPr>
        <w:t xml:space="preserve"> </w:t>
      </w:r>
      <w:r w:rsidR="00336CB1">
        <w:rPr>
          <w:rFonts w:ascii="Verdana" w:hAnsi="Verdana"/>
          <w:sz w:val="18"/>
          <w:szCs w:val="18"/>
        </w:rPr>
        <w:t xml:space="preserve">Hebt u vragen over de </w:t>
      </w:r>
      <w:r w:rsidR="00EA53C9">
        <w:rPr>
          <w:rFonts w:ascii="Verdana" w:hAnsi="Verdana"/>
          <w:sz w:val="18"/>
          <w:szCs w:val="18"/>
        </w:rPr>
        <w:t xml:space="preserve">nieuwe </w:t>
      </w:r>
      <w:r w:rsidR="008A3330">
        <w:rPr>
          <w:rFonts w:ascii="Verdana" w:hAnsi="Verdana"/>
          <w:sz w:val="18"/>
          <w:szCs w:val="18"/>
        </w:rPr>
        <w:t xml:space="preserve">richtlijn? </w:t>
      </w:r>
      <w:r w:rsidR="00336CB1">
        <w:rPr>
          <w:rFonts w:ascii="Verdana" w:hAnsi="Verdana"/>
          <w:sz w:val="18"/>
          <w:szCs w:val="18"/>
        </w:rPr>
        <w:t xml:space="preserve">Mail dan naar </w:t>
      </w:r>
      <w:hyperlink r:id="rId10" w:history="1">
        <w:r w:rsidR="00336CB1" w:rsidRPr="007868CB">
          <w:rPr>
            <w:rStyle w:val="Hyperlink"/>
            <w:rFonts w:ascii="Verdana" w:hAnsi="Verdana"/>
            <w:sz w:val="18"/>
            <w:szCs w:val="18"/>
          </w:rPr>
          <w:t>afvaladviseur@oss.nl</w:t>
        </w:r>
      </w:hyperlink>
      <w:r w:rsidR="00336CB1">
        <w:rPr>
          <w:rFonts w:ascii="Verdana" w:hAnsi="Verdana"/>
          <w:sz w:val="18"/>
          <w:szCs w:val="18"/>
        </w:rPr>
        <w:t xml:space="preserve"> </w:t>
      </w:r>
    </w:p>
    <w:p w:rsidR="00E308DB" w:rsidRPr="00372C76" w:rsidRDefault="00E308DB" w:rsidP="00344358">
      <w:pPr>
        <w:pBdr>
          <w:bottom w:val="single" w:sz="6" w:space="1" w:color="auto"/>
        </w:pBdr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344358" w:rsidRPr="00372C76" w:rsidRDefault="00344358" w:rsidP="00344358">
      <w:pPr>
        <w:spacing w:line="360" w:lineRule="auto"/>
        <w:rPr>
          <w:rFonts w:ascii="Verdana" w:hAnsi="Verdana"/>
          <w:sz w:val="18"/>
          <w:szCs w:val="18"/>
        </w:rPr>
      </w:pPr>
    </w:p>
    <w:p w:rsidR="00344358" w:rsidRPr="00372C76" w:rsidRDefault="00344358" w:rsidP="00344358">
      <w:pPr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372C76">
        <w:rPr>
          <w:rFonts w:ascii="Verdana" w:hAnsi="Verdana"/>
          <w:sz w:val="18"/>
          <w:szCs w:val="18"/>
        </w:rPr>
        <w:t xml:space="preserve">Noot voor de redactie: </w:t>
      </w:r>
      <w:r w:rsidRPr="00372C76">
        <w:rPr>
          <w:rFonts w:ascii="Verdana" w:hAnsi="Verdana"/>
          <w:b/>
          <w:bCs/>
          <w:iCs/>
          <w:sz w:val="18"/>
          <w:szCs w:val="18"/>
        </w:rPr>
        <w:tab/>
      </w:r>
      <w:r w:rsidRPr="00372C76">
        <w:rPr>
          <w:rFonts w:ascii="Verdana" w:hAnsi="Verdana"/>
          <w:b/>
          <w:bCs/>
          <w:iCs/>
          <w:sz w:val="18"/>
          <w:szCs w:val="18"/>
        </w:rPr>
        <w:tab/>
      </w:r>
      <w:r w:rsidRPr="00372C76">
        <w:rPr>
          <w:rFonts w:ascii="Verdana" w:hAnsi="Verdana"/>
          <w:b/>
          <w:bCs/>
          <w:iCs/>
          <w:sz w:val="18"/>
          <w:szCs w:val="18"/>
        </w:rPr>
        <w:tab/>
      </w:r>
      <w:r w:rsidRPr="00372C76">
        <w:rPr>
          <w:rFonts w:ascii="Verdana" w:hAnsi="Verdana"/>
          <w:b/>
          <w:bCs/>
          <w:iCs/>
          <w:sz w:val="18"/>
          <w:szCs w:val="18"/>
        </w:rPr>
        <w:tab/>
      </w:r>
      <w:r w:rsidRPr="00372C76">
        <w:rPr>
          <w:rFonts w:ascii="Verdana" w:hAnsi="Verdana"/>
          <w:b/>
          <w:bCs/>
          <w:iCs/>
          <w:sz w:val="18"/>
          <w:szCs w:val="18"/>
        </w:rPr>
        <w:tab/>
      </w:r>
    </w:p>
    <w:p w:rsidR="00344358" w:rsidRPr="00372C76" w:rsidRDefault="00344358" w:rsidP="00344358">
      <w:pPr>
        <w:spacing w:line="360" w:lineRule="auto"/>
        <w:rPr>
          <w:rFonts w:ascii="Verdana" w:hAnsi="Verdana"/>
          <w:color w:val="FF0000"/>
          <w:sz w:val="18"/>
          <w:szCs w:val="18"/>
        </w:rPr>
      </w:pPr>
      <w:r w:rsidRPr="00372C76">
        <w:rPr>
          <w:rFonts w:ascii="Verdana" w:hAnsi="Verdana"/>
          <w:sz w:val="18"/>
          <w:szCs w:val="18"/>
        </w:rPr>
        <w:t xml:space="preserve">Voor meer informatie kunt u contact opnemen met de afdeling Communicatie, telefoon [0412] 62 97 06 / </w:t>
      </w:r>
      <w:r w:rsidRPr="00372C76">
        <w:rPr>
          <w:rFonts w:ascii="Verdana" w:hAnsi="Verdana"/>
          <w:bCs/>
          <w:sz w:val="18"/>
          <w:szCs w:val="18"/>
        </w:rPr>
        <w:t>e-mail:</w:t>
      </w:r>
      <w:r w:rsidRPr="00372C76">
        <w:rPr>
          <w:rFonts w:ascii="Verdana" w:hAnsi="Verdana"/>
          <w:b/>
          <w:bCs/>
          <w:sz w:val="18"/>
          <w:szCs w:val="18"/>
        </w:rPr>
        <w:t xml:space="preserve"> </w:t>
      </w:r>
      <w:hyperlink r:id="rId11" w:history="1">
        <w:r>
          <w:rPr>
            <w:rStyle w:val="Hyperlink"/>
            <w:rFonts w:ascii="Verdana" w:hAnsi="Verdana"/>
            <w:b/>
            <w:bCs/>
            <w:sz w:val="19"/>
            <w:szCs w:val="19"/>
          </w:rPr>
          <w:t>communicatie@oss.nl</w:t>
        </w:r>
      </w:hyperlink>
    </w:p>
    <w:p w:rsidR="008E684C" w:rsidRDefault="008E684C"/>
    <w:sectPr w:rsidR="008E684C" w:rsidSect="008E68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A1" w:rsidRDefault="00535DA1" w:rsidP="000E51BC">
      <w:r>
        <w:separator/>
      </w:r>
    </w:p>
  </w:endnote>
  <w:endnote w:type="continuationSeparator" w:id="0">
    <w:p w:rsidR="00535DA1" w:rsidRDefault="00535DA1" w:rsidP="000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A1" w:rsidRDefault="00535DA1" w:rsidP="000E51BC">
      <w:r>
        <w:separator/>
      </w:r>
    </w:p>
  </w:footnote>
  <w:footnote w:type="continuationSeparator" w:id="0">
    <w:p w:rsidR="00535DA1" w:rsidRDefault="00535DA1" w:rsidP="000E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BB" w:rsidRDefault="00E308D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4527550</wp:posOffset>
              </wp:positionH>
              <wp:positionV relativeFrom="paragraph">
                <wp:posOffset>-144780</wp:posOffset>
              </wp:positionV>
              <wp:extent cx="1697355" cy="577215"/>
              <wp:effectExtent l="3175" t="0" r="4445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0BB" w:rsidRDefault="00E308DB">
                          <w:r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476375" cy="485775"/>
                                <wp:effectExtent l="0" t="0" r="9525" b="9525"/>
                                <wp:docPr id="2" name="Afbeelding 1" descr="image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image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56.5pt;margin-top:-11.4pt;width:133.65pt;height:4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" stroked="f">
              <v:textbox style="mso-fit-shape-to-text:t">
                <w:txbxContent>
                  <w:p w:rsidR="00ED20BB" w:rsidRDefault="00E308DB"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1476375" cy="485775"/>
                          <wp:effectExtent l="0" t="0" r="9525" b="9525"/>
                          <wp:docPr id="2" name="Afbeelding 1" descr="image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 descr="image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51BC" w:rsidRDefault="000E51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960"/>
    <w:multiLevelType w:val="multilevel"/>
    <w:tmpl w:val="A96C2C92"/>
    <w:styleLink w:val="Opmaakprofie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DB"/>
    <w:rsid w:val="00002527"/>
    <w:rsid w:val="000127C7"/>
    <w:rsid w:val="0002415A"/>
    <w:rsid w:val="0004267D"/>
    <w:rsid w:val="00051CD8"/>
    <w:rsid w:val="0005581F"/>
    <w:rsid w:val="000608DB"/>
    <w:rsid w:val="00092D6E"/>
    <w:rsid w:val="000B35CC"/>
    <w:rsid w:val="000B3FB2"/>
    <w:rsid w:val="000B6EED"/>
    <w:rsid w:val="000C410A"/>
    <w:rsid w:val="000E4937"/>
    <w:rsid w:val="000E51BC"/>
    <w:rsid w:val="00106BAD"/>
    <w:rsid w:val="00130741"/>
    <w:rsid w:val="00132437"/>
    <w:rsid w:val="00132C62"/>
    <w:rsid w:val="00152899"/>
    <w:rsid w:val="0015370D"/>
    <w:rsid w:val="00162CF5"/>
    <w:rsid w:val="001756DF"/>
    <w:rsid w:val="00176247"/>
    <w:rsid w:val="00177B9E"/>
    <w:rsid w:val="001A6A20"/>
    <w:rsid w:val="001B1271"/>
    <w:rsid w:val="001C6828"/>
    <w:rsid w:val="001D2A04"/>
    <w:rsid w:val="001D454B"/>
    <w:rsid w:val="001F76D0"/>
    <w:rsid w:val="0020395E"/>
    <w:rsid w:val="002147F4"/>
    <w:rsid w:val="00215696"/>
    <w:rsid w:val="0023080B"/>
    <w:rsid w:val="00230C30"/>
    <w:rsid w:val="00237502"/>
    <w:rsid w:val="0026275C"/>
    <w:rsid w:val="00276F58"/>
    <w:rsid w:val="00283A2E"/>
    <w:rsid w:val="002A47E6"/>
    <w:rsid w:val="002B0523"/>
    <w:rsid w:val="002B656B"/>
    <w:rsid w:val="002C6016"/>
    <w:rsid w:val="002D3009"/>
    <w:rsid w:val="002E105C"/>
    <w:rsid w:val="002E5084"/>
    <w:rsid w:val="002E53D0"/>
    <w:rsid w:val="002E55AA"/>
    <w:rsid w:val="002F5770"/>
    <w:rsid w:val="00301B95"/>
    <w:rsid w:val="00303153"/>
    <w:rsid w:val="00310508"/>
    <w:rsid w:val="0032044D"/>
    <w:rsid w:val="0032344F"/>
    <w:rsid w:val="00323F4E"/>
    <w:rsid w:val="00331738"/>
    <w:rsid w:val="00336CB1"/>
    <w:rsid w:val="0034204C"/>
    <w:rsid w:val="00344358"/>
    <w:rsid w:val="00363AB6"/>
    <w:rsid w:val="003866D1"/>
    <w:rsid w:val="003F0EEC"/>
    <w:rsid w:val="003F3483"/>
    <w:rsid w:val="003F3709"/>
    <w:rsid w:val="00411CEB"/>
    <w:rsid w:val="0042340B"/>
    <w:rsid w:val="00452459"/>
    <w:rsid w:val="0045305D"/>
    <w:rsid w:val="004733B6"/>
    <w:rsid w:val="004D0E25"/>
    <w:rsid w:val="004D7665"/>
    <w:rsid w:val="004E0347"/>
    <w:rsid w:val="004E50AE"/>
    <w:rsid w:val="00506F98"/>
    <w:rsid w:val="00535DA1"/>
    <w:rsid w:val="00542340"/>
    <w:rsid w:val="005435CF"/>
    <w:rsid w:val="005455E4"/>
    <w:rsid w:val="00560B6A"/>
    <w:rsid w:val="0058169D"/>
    <w:rsid w:val="005966AA"/>
    <w:rsid w:val="005F7A30"/>
    <w:rsid w:val="00601805"/>
    <w:rsid w:val="006156B2"/>
    <w:rsid w:val="006658F6"/>
    <w:rsid w:val="006759A5"/>
    <w:rsid w:val="006C12D4"/>
    <w:rsid w:val="006E7D71"/>
    <w:rsid w:val="007004E6"/>
    <w:rsid w:val="00701A28"/>
    <w:rsid w:val="00717915"/>
    <w:rsid w:val="00732D37"/>
    <w:rsid w:val="0073580E"/>
    <w:rsid w:val="007414F3"/>
    <w:rsid w:val="007440A4"/>
    <w:rsid w:val="00764FC4"/>
    <w:rsid w:val="00766FBE"/>
    <w:rsid w:val="007775EA"/>
    <w:rsid w:val="007914B7"/>
    <w:rsid w:val="00792740"/>
    <w:rsid w:val="007B341C"/>
    <w:rsid w:val="007C31EE"/>
    <w:rsid w:val="008103B9"/>
    <w:rsid w:val="008220E9"/>
    <w:rsid w:val="008250BF"/>
    <w:rsid w:val="008314CF"/>
    <w:rsid w:val="00834628"/>
    <w:rsid w:val="0085642D"/>
    <w:rsid w:val="008840B5"/>
    <w:rsid w:val="00890ED1"/>
    <w:rsid w:val="00897588"/>
    <w:rsid w:val="008A2C82"/>
    <w:rsid w:val="008A3330"/>
    <w:rsid w:val="008B0F7B"/>
    <w:rsid w:val="008B6075"/>
    <w:rsid w:val="008C30B2"/>
    <w:rsid w:val="008D1832"/>
    <w:rsid w:val="008E4DB3"/>
    <w:rsid w:val="008E6432"/>
    <w:rsid w:val="008E684C"/>
    <w:rsid w:val="008F7F41"/>
    <w:rsid w:val="00907A2A"/>
    <w:rsid w:val="00914037"/>
    <w:rsid w:val="009172F0"/>
    <w:rsid w:val="00930746"/>
    <w:rsid w:val="00936EB4"/>
    <w:rsid w:val="009445B4"/>
    <w:rsid w:val="00956895"/>
    <w:rsid w:val="00967901"/>
    <w:rsid w:val="00973BEB"/>
    <w:rsid w:val="0098055D"/>
    <w:rsid w:val="0098206E"/>
    <w:rsid w:val="00986510"/>
    <w:rsid w:val="009A0E5B"/>
    <w:rsid w:val="009A6204"/>
    <w:rsid w:val="009A7E7D"/>
    <w:rsid w:val="009C1323"/>
    <w:rsid w:val="009C4E84"/>
    <w:rsid w:val="009D45AC"/>
    <w:rsid w:val="009D4C3E"/>
    <w:rsid w:val="009E7E45"/>
    <w:rsid w:val="009F47BF"/>
    <w:rsid w:val="00A30026"/>
    <w:rsid w:val="00A42543"/>
    <w:rsid w:val="00A734E4"/>
    <w:rsid w:val="00A7705A"/>
    <w:rsid w:val="00A8511C"/>
    <w:rsid w:val="00A93033"/>
    <w:rsid w:val="00AA422F"/>
    <w:rsid w:val="00AB04E4"/>
    <w:rsid w:val="00AB2175"/>
    <w:rsid w:val="00AB7FA4"/>
    <w:rsid w:val="00AC194C"/>
    <w:rsid w:val="00AD10F6"/>
    <w:rsid w:val="00B163A0"/>
    <w:rsid w:val="00B22EF2"/>
    <w:rsid w:val="00B51DEA"/>
    <w:rsid w:val="00B53935"/>
    <w:rsid w:val="00B87EFF"/>
    <w:rsid w:val="00BA3AEA"/>
    <w:rsid w:val="00BE5BAD"/>
    <w:rsid w:val="00BF0973"/>
    <w:rsid w:val="00BF6AEA"/>
    <w:rsid w:val="00C11A4D"/>
    <w:rsid w:val="00C222D2"/>
    <w:rsid w:val="00C46130"/>
    <w:rsid w:val="00C57E75"/>
    <w:rsid w:val="00CA0024"/>
    <w:rsid w:val="00CB2CC2"/>
    <w:rsid w:val="00CD20C8"/>
    <w:rsid w:val="00CD5E0A"/>
    <w:rsid w:val="00CD6D66"/>
    <w:rsid w:val="00CE3A62"/>
    <w:rsid w:val="00CF3191"/>
    <w:rsid w:val="00D02F58"/>
    <w:rsid w:val="00D21057"/>
    <w:rsid w:val="00D21586"/>
    <w:rsid w:val="00D21C7C"/>
    <w:rsid w:val="00D26660"/>
    <w:rsid w:val="00D403AD"/>
    <w:rsid w:val="00D4142C"/>
    <w:rsid w:val="00D52CE2"/>
    <w:rsid w:val="00D57EA1"/>
    <w:rsid w:val="00D676D8"/>
    <w:rsid w:val="00D84F02"/>
    <w:rsid w:val="00D85866"/>
    <w:rsid w:val="00D905F4"/>
    <w:rsid w:val="00D97757"/>
    <w:rsid w:val="00DA7ACD"/>
    <w:rsid w:val="00DB7716"/>
    <w:rsid w:val="00DC063E"/>
    <w:rsid w:val="00DC3E9A"/>
    <w:rsid w:val="00DD54A7"/>
    <w:rsid w:val="00DD7BDE"/>
    <w:rsid w:val="00DE1B69"/>
    <w:rsid w:val="00E05E7E"/>
    <w:rsid w:val="00E10C0D"/>
    <w:rsid w:val="00E14514"/>
    <w:rsid w:val="00E23651"/>
    <w:rsid w:val="00E258E9"/>
    <w:rsid w:val="00E2647D"/>
    <w:rsid w:val="00E308DB"/>
    <w:rsid w:val="00E37728"/>
    <w:rsid w:val="00E4247F"/>
    <w:rsid w:val="00E429FD"/>
    <w:rsid w:val="00E51DD6"/>
    <w:rsid w:val="00E61F11"/>
    <w:rsid w:val="00E80F29"/>
    <w:rsid w:val="00E82DFB"/>
    <w:rsid w:val="00E83584"/>
    <w:rsid w:val="00E922CA"/>
    <w:rsid w:val="00EA53C9"/>
    <w:rsid w:val="00EC36FD"/>
    <w:rsid w:val="00ED20BB"/>
    <w:rsid w:val="00EE7097"/>
    <w:rsid w:val="00EE7739"/>
    <w:rsid w:val="00EF7896"/>
    <w:rsid w:val="00F1717A"/>
    <w:rsid w:val="00F23B63"/>
    <w:rsid w:val="00F40B4B"/>
    <w:rsid w:val="00F66B05"/>
    <w:rsid w:val="00F7740B"/>
    <w:rsid w:val="00F86DE0"/>
    <w:rsid w:val="00FA05C4"/>
    <w:rsid w:val="00FA2D2B"/>
    <w:rsid w:val="00FA4993"/>
    <w:rsid w:val="00FB65FE"/>
    <w:rsid w:val="00FD0EF4"/>
    <w:rsid w:val="00FE74E4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358"/>
    <w:rPr>
      <w:rFonts w:ascii="TheMixOffice" w:eastAsia="Times New Roman" w:hAnsi="TheMixOffi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2">
    <w:name w:val="Opmaakprofiel2"/>
    <w:rsid w:val="00FA05C4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rsid w:val="003443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spacing w:line="360" w:lineRule="auto"/>
    </w:pPr>
    <w:rPr>
      <w:rFonts w:cs="Symbol"/>
    </w:rPr>
  </w:style>
  <w:style w:type="character" w:customStyle="1" w:styleId="KoptekstChar">
    <w:name w:val="Koptekst Char"/>
    <w:link w:val="Koptekst"/>
    <w:uiPriority w:val="99"/>
    <w:rsid w:val="00344358"/>
    <w:rPr>
      <w:rFonts w:ascii="TheMixOffice" w:eastAsia="Times New Roman" w:hAnsi="TheMixOffice" w:cs="Symbol"/>
      <w:sz w:val="20"/>
      <w:szCs w:val="20"/>
      <w:lang w:eastAsia="nl-NL"/>
    </w:rPr>
  </w:style>
  <w:style w:type="character" w:styleId="Hyperlink">
    <w:name w:val="Hyperlink"/>
    <w:rsid w:val="0034435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3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4358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51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E51BC"/>
    <w:rPr>
      <w:rFonts w:ascii="TheMixOffice" w:eastAsia="Times New Roman" w:hAnsi="TheMixOffice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D766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D76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66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665"/>
    <w:rPr>
      <w:rFonts w:ascii="TheMixOffice" w:eastAsia="Times New Roman" w:hAnsi="TheMixOffic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76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7665"/>
    <w:rPr>
      <w:rFonts w:ascii="TheMixOffice" w:eastAsia="Times New Roman" w:hAnsi="TheMixOffic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4358"/>
    <w:rPr>
      <w:rFonts w:ascii="TheMixOffice" w:eastAsia="Times New Roman" w:hAnsi="TheMixOffi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2">
    <w:name w:val="Opmaakprofiel2"/>
    <w:rsid w:val="00FA05C4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rsid w:val="003443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spacing w:line="360" w:lineRule="auto"/>
    </w:pPr>
    <w:rPr>
      <w:rFonts w:cs="Symbol"/>
    </w:rPr>
  </w:style>
  <w:style w:type="character" w:customStyle="1" w:styleId="KoptekstChar">
    <w:name w:val="Koptekst Char"/>
    <w:link w:val="Koptekst"/>
    <w:uiPriority w:val="99"/>
    <w:rsid w:val="00344358"/>
    <w:rPr>
      <w:rFonts w:ascii="TheMixOffice" w:eastAsia="Times New Roman" w:hAnsi="TheMixOffice" w:cs="Symbol"/>
      <w:sz w:val="20"/>
      <w:szCs w:val="20"/>
      <w:lang w:eastAsia="nl-NL"/>
    </w:rPr>
  </w:style>
  <w:style w:type="character" w:styleId="Hyperlink">
    <w:name w:val="Hyperlink"/>
    <w:rsid w:val="0034435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3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4358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51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E51BC"/>
    <w:rPr>
      <w:rFonts w:ascii="TheMixOffice" w:eastAsia="Times New Roman" w:hAnsi="TheMixOffice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D766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D76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66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665"/>
    <w:rPr>
      <w:rFonts w:ascii="TheMixOffice" w:eastAsia="Times New Roman" w:hAnsi="TheMixOffic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76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7665"/>
    <w:rPr>
      <w:rFonts w:ascii="TheMixOffice" w:eastAsia="Times New Roman" w:hAnsi="TheMixOffic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e@oss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fvaladviseur@oss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oss.nl/afvalbakk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007DC.E2B88F1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007DC.E2B88F1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9353-2163-4650-AE7C-036DCD5F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2693E7AD.dotm</Template>
  <TotalTime>20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Links>
    <vt:vector size="12" baseType="variant">
      <vt:variant>
        <vt:i4>589862</vt:i4>
      </vt:variant>
      <vt:variant>
        <vt:i4>8</vt:i4>
      </vt:variant>
      <vt:variant>
        <vt:i4>0</vt:i4>
      </vt:variant>
      <vt:variant>
        <vt:i4>5</vt:i4>
      </vt:variant>
      <vt:variant>
        <vt:lpwstr>mailto:communicatie@oss.nl</vt:lpwstr>
      </vt:variant>
      <vt:variant>
        <vt:lpwstr/>
      </vt:variant>
      <vt:variant>
        <vt:i4>2555935</vt:i4>
      </vt:variant>
      <vt:variant>
        <vt:i4>2544</vt:i4>
      </vt:variant>
      <vt:variant>
        <vt:i4>1025</vt:i4>
      </vt:variant>
      <vt:variant>
        <vt:i4>1</vt:i4>
      </vt:variant>
      <vt:variant>
        <vt:lpwstr>cid:image001.jpg@01D007DC.E2B88F10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asalman</dc:creator>
  <cp:lastModifiedBy>asalman</cp:lastModifiedBy>
  <cp:revision>7</cp:revision>
  <dcterms:created xsi:type="dcterms:W3CDTF">2019-11-22T10:03:00Z</dcterms:created>
  <dcterms:modified xsi:type="dcterms:W3CDTF">2019-11-25T08:35:00Z</dcterms:modified>
</cp:coreProperties>
</file>