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50F29" w14:textId="77777777" w:rsidR="000F1225" w:rsidRDefault="000F1225" w:rsidP="000F1225">
      <w:pPr>
        <w:pStyle w:val="Kop2"/>
        <w:rPr>
          <w:b/>
          <w:color w:val="auto"/>
        </w:rPr>
      </w:pPr>
      <w:bookmarkStart w:id="0" w:name="_GoBack"/>
      <w:bookmarkEnd w:id="0"/>
      <w:r>
        <w:rPr>
          <w:b/>
          <w:color w:val="auto"/>
        </w:rPr>
        <w:t xml:space="preserve">Verslag van de openbare vergadering (OV) van de </w:t>
      </w:r>
      <w:r w:rsidRPr="004055F0">
        <w:rPr>
          <w:b/>
          <w:color w:val="auto"/>
        </w:rPr>
        <w:t xml:space="preserve">Dorpsraad </w:t>
      </w:r>
      <w:r>
        <w:rPr>
          <w:b/>
          <w:color w:val="auto"/>
        </w:rPr>
        <w:t xml:space="preserve">(DR) </w:t>
      </w:r>
      <w:r w:rsidRPr="004055F0">
        <w:rPr>
          <w:b/>
          <w:color w:val="auto"/>
        </w:rPr>
        <w:t>Lith</w:t>
      </w:r>
    </w:p>
    <w:p w14:paraId="25535B7B" w14:textId="77777777" w:rsidR="000F1225" w:rsidRPr="004055F0" w:rsidRDefault="000F1225" w:rsidP="000F1225"/>
    <w:tbl>
      <w:tblPr>
        <w:tblStyle w:val="Tabelraster"/>
        <w:tblW w:w="0" w:type="auto"/>
        <w:tblLook w:val="04A0" w:firstRow="1" w:lastRow="0" w:firstColumn="1" w:lastColumn="0" w:noHBand="0" w:noVBand="1"/>
      </w:tblPr>
      <w:tblGrid>
        <w:gridCol w:w="1555"/>
        <w:gridCol w:w="7507"/>
      </w:tblGrid>
      <w:tr w:rsidR="000F1225" w14:paraId="7C14480C" w14:textId="77777777" w:rsidTr="00EA2BCE">
        <w:tc>
          <w:tcPr>
            <w:tcW w:w="1555" w:type="dxa"/>
          </w:tcPr>
          <w:p w14:paraId="09E95162" w14:textId="77777777" w:rsidR="000F1225" w:rsidRDefault="000F1225" w:rsidP="00EA2BCE">
            <w:r>
              <w:t>Datum</w:t>
            </w:r>
          </w:p>
        </w:tc>
        <w:tc>
          <w:tcPr>
            <w:tcW w:w="7507" w:type="dxa"/>
          </w:tcPr>
          <w:p w14:paraId="56E3CBF5" w14:textId="40AF0CC1" w:rsidR="000F1225" w:rsidRDefault="00A83DE8" w:rsidP="00EA2BCE">
            <w:r>
              <w:t xml:space="preserve">3 april 2019 </w:t>
            </w:r>
          </w:p>
        </w:tc>
      </w:tr>
      <w:tr w:rsidR="000F1225" w14:paraId="3900B579" w14:textId="77777777" w:rsidTr="00EA2BCE">
        <w:tc>
          <w:tcPr>
            <w:tcW w:w="1555" w:type="dxa"/>
          </w:tcPr>
          <w:p w14:paraId="311CF097" w14:textId="77777777" w:rsidR="000F1225" w:rsidRDefault="000F1225" w:rsidP="00EA2BCE">
            <w:r>
              <w:t>Locatie</w:t>
            </w:r>
          </w:p>
        </w:tc>
        <w:tc>
          <w:tcPr>
            <w:tcW w:w="7507" w:type="dxa"/>
          </w:tcPr>
          <w:p w14:paraId="3E46B0FD" w14:textId="66242887" w:rsidR="000F1225" w:rsidRDefault="00347408" w:rsidP="00EA2BCE">
            <w:r>
              <w:t xml:space="preserve">’t Hart van </w:t>
            </w:r>
            <w:r w:rsidR="00A83DE8">
              <w:t xml:space="preserve">Oijen </w:t>
            </w:r>
          </w:p>
        </w:tc>
      </w:tr>
    </w:tbl>
    <w:p w14:paraId="6B3EBB72" w14:textId="77777777" w:rsidR="000F1225" w:rsidRDefault="000F1225" w:rsidP="000F1225"/>
    <w:tbl>
      <w:tblPr>
        <w:tblStyle w:val="Tabelraster"/>
        <w:tblW w:w="0" w:type="auto"/>
        <w:tblLook w:val="04A0" w:firstRow="1" w:lastRow="0" w:firstColumn="1" w:lastColumn="0" w:noHBand="0" w:noVBand="1"/>
      </w:tblPr>
      <w:tblGrid>
        <w:gridCol w:w="1555"/>
        <w:gridCol w:w="7507"/>
      </w:tblGrid>
      <w:tr w:rsidR="000F1225" w14:paraId="08419CDC" w14:textId="77777777" w:rsidTr="00EA2BCE">
        <w:tc>
          <w:tcPr>
            <w:tcW w:w="1555" w:type="dxa"/>
          </w:tcPr>
          <w:p w14:paraId="60A9F21B" w14:textId="77777777" w:rsidR="000F1225" w:rsidRDefault="000F1225" w:rsidP="00EA2BCE">
            <w:r>
              <w:t xml:space="preserve">Aanwezig </w:t>
            </w:r>
          </w:p>
          <w:p w14:paraId="72B9F303" w14:textId="77777777" w:rsidR="000F1225" w:rsidRDefault="000F1225" w:rsidP="00EA2BCE"/>
          <w:p w14:paraId="62ACA7EF" w14:textId="77777777" w:rsidR="000F1225" w:rsidRDefault="000F1225" w:rsidP="00EA2BCE"/>
          <w:p w14:paraId="6D90A4A5" w14:textId="77777777" w:rsidR="00A83DE8" w:rsidRDefault="00A83DE8" w:rsidP="00EA2BCE"/>
          <w:p w14:paraId="3DC46045" w14:textId="559CA346" w:rsidR="00A83DE8" w:rsidRDefault="006B2E59" w:rsidP="00EA2BCE">
            <w:r>
              <w:t>Sprekers</w:t>
            </w:r>
          </w:p>
          <w:p w14:paraId="679E3225" w14:textId="77777777" w:rsidR="006B2E59" w:rsidRDefault="006B2E59" w:rsidP="00EA2BCE"/>
          <w:p w14:paraId="14B360C1" w14:textId="6B95A9C1" w:rsidR="000F1225" w:rsidRDefault="000F1225" w:rsidP="00EA2BCE">
            <w:r>
              <w:t>Afwezig (m.b.)</w:t>
            </w:r>
          </w:p>
        </w:tc>
        <w:tc>
          <w:tcPr>
            <w:tcW w:w="7507" w:type="dxa"/>
          </w:tcPr>
          <w:p w14:paraId="4093994A" w14:textId="5ED9F780" w:rsidR="000F1225" w:rsidRDefault="000F1225" w:rsidP="00EA2BCE">
            <w:r>
              <w:t>Henri Arts, voorzitter; Gerard Cornelissen, Toon van der Meijden</w:t>
            </w:r>
            <w:r w:rsidR="00A83DE8">
              <w:t>, Anke van Gaalen, Rens Voesenek</w:t>
            </w:r>
            <w:r>
              <w:t xml:space="preserve"> en Stefan van Sonsbeek</w:t>
            </w:r>
          </w:p>
          <w:p w14:paraId="796C892A" w14:textId="445C3DB8" w:rsidR="000F1225" w:rsidRDefault="00A83DE8" w:rsidP="00EA2BCE">
            <w:r>
              <w:t xml:space="preserve">Thijs van Kessel (aandachtswethouder); </w:t>
            </w:r>
            <w:r w:rsidR="000F1225">
              <w:t>Benny Swarts</w:t>
            </w:r>
            <w:r>
              <w:t xml:space="preserve"> (</w:t>
            </w:r>
            <w:r w:rsidR="000F1225">
              <w:t xml:space="preserve"> gebiedsbeheerder</w:t>
            </w:r>
            <w:r>
              <w:t xml:space="preserve">); </w:t>
            </w:r>
            <w:r w:rsidR="00347408">
              <w:t>Wim Kluessjen (</w:t>
            </w:r>
            <w:r>
              <w:t>wijkagent</w:t>
            </w:r>
            <w:r w:rsidR="00347408">
              <w:t>)</w:t>
            </w:r>
          </w:p>
          <w:p w14:paraId="753086B3" w14:textId="71ABEC50" w:rsidR="006B2E59" w:rsidRDefault="006B2E59" w:rsidP="006B2E59">
            <w:r>
              <w:t xml:space="preserve">Martijn Smits (Ons Welzijn); Astrid v.d. Brand (Rabobank) </w:t>
            </w:r>
          </w:p>
          <w:p w14:paraId="3861A8BB" w14:textId="77777777" w:rsidR="00A83DE8" w:rsidRDefault="00A83DE8" w:rsidP="00EA2BCE"/>
          <w:p w14:paraId="53D715EE" w14:textId="52BB82EA" w:rsidR="000F1225" w:rsidRDefault="00A83DE8" w:rsidP="00EA2BCE">
            <w:r>
              <w:t>Loek van Laarhoven</w:t>
            </w:r>
          </w:p>
          <w:p w14:paraId="78F5C98A" w14:textId="460C1B6E" w:rsidR="000F1225" w:rsidRDefault="000F1225" w:rsidP="00EA2BCE"/>
        </w:tc>
      </w:tr>
      <w:tr w:rsidR="000F1225" w14:paraId="3C4B5957" w14:textId="77777777" w:rsidTr="00EA2BCE">
        <w:tc>
          <w:tcPr>
            <w:tcW w:w="1555" w:type="dxa"/>
          </w:tcPr>
          <w:p w14:paraId="582B62C9" w14:textId="180CA0CB" w:rsidR="000F1225" w:rsidRDefault="000F1225" w:rsidP="00EA2BCE">
            <w:r>
              <w:t>Spreektijd</w:t>
            </w:r>
            <w:r w:rsidR="003730C5">
              <w:t xml:space="preserve"> (publiek)</w:t>
            </w:r>
            <w:r>
              <w:t xml:space="preserve"> </w:t>
            </w:r>
          </w:p>
        </w:tc>
        <w:tc>
          <w:tcPr>
            <w:tcW w:w="7507" w:type="dxa"/>
          </w:tcPr>
          <w:p w14:paraId="1379A212" w14:textId="77777777" w:rsidR="000F1225" w:rsidRDefault="000F1225" w:rsidP="00EA2BCE">
            <w:r>
              <w:t>Niemand heeft spreektijd aangevraagd</w:t>
            </w:r>
          </w:p>
        </w:tc>
      </w:tr>
      <w:tr w:rsidR="000F1225" w14:paraId="1BB68037" w14:textId="77777777" w:rsidTr="00EA2BCE">
        <w:tc>
          <w:tcPr>
            <w:tcW w:w="1555" w:type="dxa"/>
          </w:tcPr>
          <w:p w14:paraId="31AF3F6A" w14:textId="77777777" w:rsidR="000F1225" w:rsidRDefault="000F1225" w:rsidP="00EA2BCE">
            <w:r>
              <w:t>Publiek</w:t>
            </w:r>
          </w:p>
        </w:tc>
        <w:tc>
          <w:tcPr>
            <w:tcW w:w="7507" w:type="dxa"/>
          </w:tcPr>
          <w:p w14:paraId="2B20930F" w14:textId="3F2D6C18" w:rsidR="000F1225" w:rsidRDefault="00A83DE8" w:rsidP="00EA2BCE">
            <w:r>
              <w:t xml:space="preserve">Ong.  60 </w:t>
            </w:r>
            <w:r w:rsidR="000F1225">
              <w:t>personen</w:t>
            </w:r>
          </w:p>
        </w:tc>
      </w:tr>
      <w:tr w:rsidR="000F1225" w14:paraId="26A93CD8" w14:textId="77777777" w:rsidTr="00EA2BCE">
        <w:trPr>
          <w:trHeight w:val="70"/>
        </w:trPr>
        <w:tc>
          <w:tcPr>
            <w:tcW w:w="1555" w:type="dxa"/>
          </w:tcPr>
          <w:p w14:paraId="436188AF" w14:textId="77777777" w:rsidR="000F1225" w:rsidRDefault="000F1225" w:rsidP="00EA2BCE">
            <w:r>
              <w:t>Notulist</w:t>
            </w:r>
          </w:p>
        </w:tc>
        <w:tc>
          <w:tcPr>
            <w:tcW w:w="7507" w:type="dxa"/>
          </w:tcPr>
          <w:p w14:paraId="0FC57F17" w14:textId="77777777" w:rsidR="000F1225" w:rsidRDefault="000F1225" w:rsidP="00EA2BCE">
            <w:r>
              <w:t xml:space="preserve">Iedje Ploegmakers </w:t>
            </w:r>
          </w:p>
        </w:tc>
      </w:tr>
    </w:tbl>
    <w:p w14:paraId="458FF9BE" w14:textId="77777777" w:rsidR="000F1225" w:rsidRDefault="000F1225" w:rsidP="000F1225"/>
    <w:p w14:paraId="24EBD9A4" w14:textId="77777777" w:rsidR="00347408" w:rsidRDefault="000F1225" w:rsidP="000F1225">
      <w:pPr>
        <w:pStyle w:val="Geenafstand"/>
        <w:numPr>
          <w:ilvl w:val="0"/>
          <w:numId w:val="1"/>
        </w:numPr>
      </w:pPr>
      <w:r w:rsidRPr="007E76D2">
        <w:rPr>
          <w:b/>
        </w:rPr>
        <w:t>De voorzitter opent de vergadering</w:t>
      </w:r>
      <w:r>
        <w:t xml:space="preserve"> en heet iedereen van harte welkom.</w:t>
      </w:r>
    </w:p>
    <w:p w14:paraId="3F6CCE9B" w14:textId="07093D8D" w:rsidR="000F1225" w:rsidRDefault="006B2E59" w:rsidP="00347408">
      <w:pPr>
        <w:pStyle w:val="Geenafstand"/>
        <w:ind w:left="720"/>
      </w:pPr>
      <w:r>
        <w:t>Fijn dat er zoveel belangstelling is!</w:t>
      </w:r>
    </w:p>
    <w:p w14:paraId="730F28F2" w14:textId="74A5E611" w:rsidR="00B50897" w:rsidRDefault="00390165" w:rsidP="00B50897">
      <w:pPr>
        <w:pStyle w:val="Geenafstand"/>
        <w:ind w:left="720"/>
      </w:pPr>
      <w:r>
        <w:rPr>
          <w:b/>
        </w:rPr>
        <w:t xml:space="preserve">Agendapunt 3 </w:t>
      </w:r>
      <w:r w:rsidRPr="00390165">
        <w:t>Financiën</w:t>
      </w:r>
      <w:r w:rsidR="00347408">
        <w:t>,</w:t>
      </w:r>
      <w:r w:rsidRPr="00390165">
        <w:t xml:space="preserve"> wordt verschoven naar het einde van de vergadering.</w:t>
      </w:r>
      <w:r>
        <w:rPr>
          <w:b/>
        </w:rPr>
        <w:t xml:space="preserve"> </w:t>
      </w:r>
    </w:p>
    <w:p w14:paraId="4C3EEF51" w14:textId="2CB33330" w:rsidR="000F1225" w:rsidRPr="002A7A67" w:rsidRDefault="000F1225" w:rsidP="000F1225">
      <w:pPr>
        <w:pStyle w:val="Geenafstand"/>
        <w:numPr>
          <w:ilvl w:val="0"/>
          <w:numId w:val="1"/>
        </w:numPr>
      </w:pPr>
      <w:r>
        <w:rPr>
          <w:b/>
        </w:rPr>
        <w:t xml:space="preserve">Verslag van de OV van </w:t>
      </w:r>
      <w:r w:rsidR="006B2E59">
        <w:rPr>
          <w:b/>
        </w:rPr>
        <w:t>12 decem</w:t>
      </w:r>
      <w:r>
        <w:rPr>
          <w:b/>
        </w:rPr>
        <w:t>ber 2018 wordt zonder opmerkingen vastgesteld.</w:t>
      </w:r>
    </w:p>
    <w:p w14:paraId="5D7B1E0A" w14:textId="6A1E52E9" w:rsidR="006B2E59" w:rsidRDefault="00B50897" w:rsidP="006B2E59">
      <w:pPr>
        <w:pStyle w:val="Geenafstand"/>
        <w:numPr>
          <w:ilvl w:val="0"/>
          <w:numId w:val="1"/>
        </w:numPr>
        <w:rPr>
          <w:b/>
        </w:rPr>
      </w:pPr>
      <w:r w:rsidRPr="00B50897">
        <w:rPr>
          <w:b/>
        </w:rPr>
        <w:t>Mededelingen</w:t>
      </w:r>
    </w:p>
    <w:p w14:paraId="285FA7BC" w14:textId="77095A0D" w:rsidR="00390165" w:rsidRDefault="00390165" w:rsidP="00390165">
      <w:pPr>
        <w:pStyle w:val="Geenafstand"/>
        <w:numPr>
          <w:ilvl w:val="0"/>
          <w:numId w:val="6"/>
        </w:numPr>
      </w:pPr>
      <w:r w:rsidRPr="00B46AFB">
        <w:t>Voortgang Meanderende Maas</w:t>
      </w:r>
    </w:p>
    <w:p w14:paraId="3CD0A1DA" w14:textId="7E9E3875" w:rsidR="009812C5" w:rsidRPr="00B46AFB" w:rsidRDefault="00C37BFB" w:rsidP="009812C5">
      <w:pPr>
        <w:pStyle w:val="Geenafstand"/>
        <w:ind w:left="1080"/>
      </w:pPr>
      <w:r>
        <w:t xml:space="preserve">Er zijn binnenkort (twee keer twee) informatieavonden over de keuzes van de plannen; hiervoor zijn de betrokkenen uitgenodigd. Ook de DR zal daar vertegenwoordigd zijn. </w:t>
      </w:r>
    </w:p>
    <w:p w14:paraId="11381409" w14:textId="16E8E415" w:rsidR="00390165" w:rsidRDefault="00390165" w:rsidP="00390165">
      <w:pPr>
        <w:pStyle w:val="Geenafstand"/>
        <w:numPr>
          <w:ilvl w:val="0"/>
          <w:numId w:val="6"/>
        </w:numPr>
      </w:pPr>
      <w:r w:rsidRPr="00B46AFB">
        <w:t>Woningbouw Lithoijen</w:t>
      </w:r>
    </w:p>
    <w:p w14:paraId="2C34F035" w14:textId="362F07C4" w:rsidR="00C37BFB" w:rsidRDefault="00C37BFB" w:rsidP="00C37BFB">
      <w:pPr>
        <w:pStyle w:val="Geenafstand"/>
        <w:ind w:left="1080"/>
      </w:pPr>
      <w:r>
        <w:t>Gerard Cornelissen doet verslag van de ‘rondgang’ die er is geweest in Lithoijen met gemeenteambtenaren. Hiervan is een verslag naar de Kernraad Lithoijen gestuurd. Vragen naar aanleiding van dat verslag zijn 2 april jl. naar de gemeente gestuurd. De gewenste woningbouw was een belangrijk onderwerp tijdens de rondgang. D</w:t>
      </w:r>
      <w:r w:rsidR="00E7306B">
        <w:t>e</w:t>
      </w:r>
      <w:r>
        <w:t xml:space="preserve"> gemeente benadrukt dat het dorpse karakter van Lithoijen behouden moet blijven. Dit hoeft de geplande woningbouw</w:t>
      </w:r>
      <w:r w:rsidR="00347408">
        <w:t xml:space="preserve"> op dit moment</w:t>
      </w:r>
      <w:r>
        <w:t xml:space="preserve"> (acht woningen dit jaar) niet in de weg te staan. </w:t>
      </w:r>
    </w:p>
    <w:p w14:paraId="674E3A7B" w14:textId="6F6BF07B" w:rsidR="00C37BFB" w:rsidRDefault="00C37BFB" w:rsidP="00C37BFB">
      <w:pPr>
        <w:pStyle w:val="Geenafstand"/>
        <w:ind w:left="1080"/>
      </w:pPr>
      <w:r>
        <w:t xml:space="preserve">Aan de hand van een kaart wordt aangegeven welke plannen zijn ingediend bij de gemeente. Er zijn verschillende mogelijkheden. Nogmaals wordt benadrukt dat de plannen moeten aansluiten bij het landschappelijk karakter van het dorp. Wellicht zijn er ook nog nieuwe </w:t>
      </w:r>
      <w:r w:rsidR="00E7306B">
        <w:t>locaties</w:t>
      </w:r>
      <w:r>
        <w:t xml:space="preserve"> aan te wijzen voor woningbouw: gedacht wordt aan </w:t>
      </w:r>
      <w:r w:rsidR="00E7306B">
        <w:t xml:space="preserve">de plaats waar nu boerderij De Scheurheuvel staat (bijvoorbeeld appartementen in het bestaande gebouw; behoud van dit monumentale pand) en een perceel aan de Stuwstraat, indien het aldaar gevestigde transportbedrijf zal ophouden te bestaan. </w:t>
      </w:r>
    </w:p>
    <w:p w14:paraId="7F82AB9A" w14:textId="2892E8A5" w:rsidR="00C37BFB" w:rsidRPr="00B46AFB" w:rsidRDefault="00C37BFB" w:rsidP="00C37BFB">
      <w:pPr>
        <w:pStyle w:val="Geenafstand"/>
        <w:ind w:left="1080"/>
      </w:pPr>
      <w:r>
        <w:t>Ook het in ere herstellen van het padenplan</w:t>
      </w:r>
      <w:r w:rsidR="00347408">
        <w:t xml:space="preserve"> in het dorp </w:t>
      </w:r>
      <w:r>
        <w:t xml:space="preserve">is besproken. </w:t>
      </w:r>
    </w:p>
    <w:p w14:paraId="0FD8B4EB" w14:textId="1AF594FF" w:rsidR="00390165" w:rsidRDefault="00390165" w:rsidP="00390165">
      <w:pPr>
        <w:pStyle w:val="Geenafstand"/>
        <w:numPr>
          <w:ilvl w:val="0"/>
          <w:numId w:val="6"/>
        </w:numPr>
      </w:pPr>
      <w:r w:rsidRPr="00B46AFB">
        <w:t>Actie richting appende bestuurders landbouwvoertuigen</w:t>
      </w:r>
    </w:p>
    <w:p w14:paraId="5A61CD48" w14:textId="55934386" w:rsidR="00E7306B" w:rsidRPr="00B46AFB" w:rsidRDefault="00E7306B" w:rsidP="00E7306B">
      <w:pPr>
        <w:pStyle w:val="Geenafstand"/>
        <w:ind w:left="1080"/>
      </w:pPr>
      <w:r>
        <w:t xml:space="preserve">Er is nu een brief (via de mail) verzonden aan de bedrijven met het verzoek hier aandacht aan te besteden. </w:t>
      </w:r>
    </w:p>
    <w:p w14:paraId="4D220C0F" w14:textId="7288AD3E" w:rsidR="00390165" w:rsidRPr="00B46AFB" w:rsidRDefault="00390165" w:rsidP="00390165">
      <w:pPr>
        <w:pStyle w:val="Geenafstand"/>
        <w:numPr>
          <w:ilvl w:val="0"/>
          <w:numId w:val="6"/>
        </w:numPr>
      </w:pPr>
      <w:r w:rsidRPr="00B46AFB">
        <w:t>Adviseurs van de DR</w:t>
      </w:r>
      <w:r w:rsidR="00FB16E3">
        <w:t xml:space="preserve"> doen mededelingen en beantwoorden vragen van uit het publiek:</w:t>
      </w:r>
    </w:p>
    <w:p w14:paraId="4A26AB7C" w14:textId="28BFA28B" w:rsidR="00390165" w:rsidRDefault="00390165" w:rsidP="006B2E59">
      <w:pPr>
        <w:pStyle w:val="Geenafstand"/>
        <w:numPr>
          <w:ilvl w:val="0"/>
          <w:numId w:val="7"/>
        </w:numPr>
      </w:pPr>
      <w:r w:rsidRPr="00B46AFB">
        <w:rPr>
          <w:b/>
        </w:rPr>
        <w:t>Thijs van Kessel</w:t>
      </w:r>
      <w:r w:rsidRPr="00390165">
        <w:t xml:space="preserve"> </w:t>
      </w:r>
      <w:r w:rsidR="00B46AFB">
        <w:t xml:space="preserve">(aandachtswethouder) </w:t>
      </w:r>
      <w:r w:rsidRPr="00390165">
        <w:t xml:space="preserve">geeft aan dat Geert-Jan v.d. Brand per 1 april een nieuwe baan heeft bij een andere gemeente. </w:t>
      </w:r>
      <w:r w:rsidR="00B46AFB">
        <w:t xml:space="preserve">Hij bedankt GJ voor zijn inzet voor de gemeente Oss en De Dorpsraad in het bijzonder. Er is nog geen opvolger benoemd. Er wordt eerst gekeken naar een andere opzet van de diverse functies. Er </w:t>
      </w:r>
      <w:r w:rsidR="00B46AFB">
        <w:lastRenderedPageBreak/>
        <w:t xml:space="preserve">wordt gedacht aan een </w:t>
      </w:r>
      <w:r w:rsidR="00347408">
        <w:t>soort</w:t>
      </w:r>
      <w:r w:rsidR="00B46AFB">
        <w:t xml:space="preserve"> </w:t>
      </w:r>
      <w:r w:rsidR="00347408">
        <w:rPr>
          <w:rFonts w:cstheme="minorHAnsi"/>
        </w:rPr>
        <w:t>éé</w:t>
      </w:r>
      <w:r w:rsidR="00B46AFB">
        <w:t>n-loket-systeem, zodat burgers weten waar ze moeten zijn en sneller en beter geholpen worden.</w:t>
      </w:r>
    </w:p>
    <w:p w14:paraId="7B2B2A32" w14:textId="46E707F0" w:rsidR="00B46AFB" w:rsidRDefault="00B46AFB" w:rsidP="006B2E59">
      <w:pPr>
        <w:pStyle w:val="Geenafstand"/>
        <w:numPr>
          <w:ilvl w:val="0"/>
          <w:numId w:val="7"/>
        </w:numPr>
      </w:pPr>
      <w:r>
        <w:t xml:space="preserve">Vervolgens deelt hij mee dat de kermissen in de kleine kernen te weinig opbrengen en niet meer op deze manier zullen plaatsvinden. Er moet een nieuwe invulling komen, zoals dat reeds is gebeurd in Haren, Megen en Macharen. De gemeente zal ook hier </w:t>
      </w:r>
      <w:r w:rsidR="00347408">
        <w:t xml:space="preserve">(voormalige gemeente Lith) </w:t>
      </w:r>
      <w:r>
        <w:t xml:space="preserve">de kleine kernen uitnodigen voor een gesprek rondom de nieuwe opzet van de kermissen of iets wat daarvoor in de plaats komt. </w:t>
      </w:r>
    </w:p>
    <w:p w14:paraId="0B039D11" w14:textId="099F7E5E" w:rsidR="00B46AFB" w:rsidRPr="00B46AFB" w:rsidRDefault="00B46AFB" w:rsidP="006B2E59">
      <w:pPr>
        <w:pStyle w:val="Geenafstand"/>
        <w:numPr>
          <w:ilvl w:val="0"/>
          <w:numId w:val="7"/>
        </w:numPr>
        <w:rPr>
          <w:b/>
        </w:rPr>
      </w:pPr>
      <w:r w:rsidRPr="00B46AFB">
        <w:rPr>
          <w:b/>
        </w:rPr>
        <w:t>B. Swarts</w:t>
      </w:r>
      <w:r>
        <w:rPr>
          <w:b/>
        </w:rPr>
        <w:t xml:space="preserve"> </w:t>
      </w:r>
      <w:r>
        <w:t xml:space="preserve">geeft aan dat er in </w:t>
      </w:r>
      <w:r w:rsidR="00FB16E3">
        <w:t>‘</w:t>
      </w:r>
      <w:r>
        <w:t xml:space="preserve">t Wild een drukbezochte bijeenkomst is geweest over de </w:t>
      </w:r>
      <w:r w:rsidR="00FB16E3">
        <w:t>verkeersveiligheid</w:t>
      </w:r>
      <w:r>
        <w:t xml:space="preserve">. Er wordt onderzocht of ’t Wild een buurschap (30 km) of bebouwde kom (50 km) kan worden. Nu mag daar 80 km gereden worden. </w:t>
      </w:r>
    </w:p>
    <w:p w14:paraId="419F9E3C" w14:textId="0371543C" w:rsidR="00B46AFB" w:rsidRDefault="00B46AFB" w:rsidP="006B2E59">
      <w:pPr>
        <w:pStyle w:val="Geenafstand"/>
        <w:numPr>
          <w:ilvl w:val="0"/>
          <w:numId w:val="7"/>
        </w:numPr>
      </w:pPr>
      <w:r w:rsidRPr="00B46AFB">
        <w:t>Het fietspad langs de Kennedybaan zal een dubbelzijdig pad worden (aan Lithoijense zijde)</w:t>
      </w:r>
      <w:r>
        <w:t xml:space="preserve">. </w:t>
      </w:r>
      <w:r w:rsidR="00FB16E3">
        <w:t xml:space="preserve">Eind 2020 zal de uitvoering worden gestart; eerst moet de grond nog worden aangekocht. </w:t>
      </w:r>
    </w:p>
    <w:p w14:paraId="2DB93161" w14:textId="3E6BEEF7" w:rsidR="00FB16E3" w:rsidRDefault="00FB16E3" w:rsidP="006B2E59">
      <w:pPr>
        <w:pStyle w:val="Geenafstand"/>
        <w:numPr>
          <w:ilvl w:val="0"/>
          <w:numId w:val="7"/>
        </w:numPr>
      </w:pPr>
      <w:r>
        <w:t xml:space="preserve">Iup (= integraal uitvoeringsplan) Bernardweg. De technische noodzaak wordt onderzocht. Hierin wordt meegenomen dat vroeg of laat ook de betonplaten zullen worden vervangen. </w:t>
      </w:r>
    </w:p>
    <w:p w14:paraId="4DBB4CFA" w14:textId="2A5B012B" w:rsidR="00FB16E3" w:rsidRDefault="00FB16E3" w:rsidP="006B2E59">
      <w:pPr>
        <w:pStyle w:val="Geenafstand"/>
        <w:numPr>
          <w:ilvl w:val="0"/>
          <w:numId w:val="7"/>
        </w:numPr>
      </w:pPr>
      <w:r>
        <w:t>Glasvezel in het buitengebied: indien meer dan 30 % zich uitspreekt voor de glasvezel, dan kan deze worden aangelegd.</w:t>
      </w:r>
    </w:p>
    <w:p w14:paraId="4A1F35AD" w14:textId="65B31C74" w:rsidR="00FB16E3" w:rsidRDefault="00FB16E3" w:rsidP="006B2E59">
      <w:pPr>
        <w:pStyle w:val="Geenafstand"/>
        <w:numPr>
          <w:ilvl w:val="0"/>
          <w:numId w:val="7"/>
        </w:numPr>
      </w:pPr>
      <w:r>
        <w:t xml:space="preserve">Het onderzoek naar de aanpassingen van de N625 </w:t>
      </w:r>
      <w:r w:rsidR="00743A3B">
        <w:t xml:space="preserve">start medio 2019. Ideeën voor verbetering zijn welkom! </w:t>
      </w:r>
    </w:p>
    <w:p w14:paraId="7A6A1C19" w14:textId="77777777" w:rsidR="00AB45FF" w:rsidRDefault="00AB45FF" w:rsidP="006B2E59">
      <w:pPr>
        <w:pStyle w:val="Geenafstand"/>
        <w:numPr>
          <w:ilvl w:val="0"/>
          <w:numId w:val="7"/>
        </w:numPr>
      </w:pPr>
      <w:r>
        <w:t>De nieuwe inrichting van het plein in Oijen gebeurt op initiatief van de bewoners. Men vond het tw weinig allure hebben en er was te weinig groen. Ook wilde men o.a. door herinrichting van de parkeerplaatsen meer veiligheid creëren.</w:t>
      </w:r>
    </w:p>
    <w:p w14:paraId="23578C8C" w14:textId="614EB026" w:rsidR="00AB45FF" w:rsidRDefault="00AB45FF" w:rsidP="006B2E59">
      <w:pPr>
        <w:pStyle w:val="Geenafstand"/>
        <w:numPr>
          <w:ilvl w:val="0"/>
          <w:numId w:val="7"/>
        </w:numPr>
      </w:pPr>
      <w:r>
        <w:t>Tijdelijk eenrichtingverkeer nabij school in mfa te Lith werkt niet goed.  Behalve dat het bord niet goed zichtbaar is</w:t>
      </w:r>
      <w:r w:rsidR="00347408">
        <w:t>, is het ook niet duidelijk wanneer de regel van kracht is</w:t>
      </w:r>
      <w:r>
        <w:t>. Dit zal worden onderzocht en rechtstreeks teruggekoppeld worden naar beheer mfa.</w:t>
      </w:r>
    </w:p>
    <w:p w14:paraId="2980510B" w14:textId="4E726071" w:rsidR="00AB45FF" w:rsidRDefault="00AB45FF" w:rsidP="006B2E59">
      <w:pPr>
        <w:pStyle w:val="Geenafstand"/>
        <w:numPr>
          <w:ilvl w:val="0"/>
          <w:numId w:val="7"/>
        </w:numPr>
      </w:pPr>
      <w:r>
        <w:t xml:space="preserve">De paaltjes </w:t>
      </w:r>
      <w:r w:rsidR="00347408">
        <w:t xml:space="preserve">bij de groenstrook </w:t>
      </w:r>
      <w:r>
        <w:t xml:space="preserve">aan de Willem-Alexanderstraat worden (nu het geheel klaar is) niet teruggeplaatst. Dit moet een doorgang blijven voor calamiteitenverkeer. </w:t>
      </w:r>
    </w:p>
    <w:p w14:paraId="13DDEA88" w14:textId="4E6CADB6" w:rsidR="00AB45FF" w:rsidRDefault="00AB45FF" w:rsidP="006B2E59">
      <w:pPr>
        <w:pStyle w:val="Geenafstand"/>
        <w:numPr>
          <w:ilvl w:val="0"/>
          <w:numId w:val="7"/>
        </w:numPr>
      </w:pPr>
      <w:r>
        <w:t xml:space="preserve">Er is een deel rondom de school zodanig bestraat dat het trottoir op hetzelfde niveau ligt als de rijweg, die erg smal is. Veel automobilisten rijden op het trottoir. Dit is gevaarlijk voor de voetgangers (vaak kinderen). Ook dit wordt uitgezocht en teruggekoppeld. </w:t>
      </w:r>
    </w:p>
    <w:p w14:paraId="1922EDB2" w14:textId="77777777" w:rsidR="0057386C" w:rsidRDefault="0057386C" w:rsidP="0057386C">
      <w:pPr>
        <w:pStyle w:val="Geenafstand"/>
        <w:ind w:left="1440"/>
      </w:pPr>
    </w:p>
    <w:p w14:paraId="755856B7" w14:textId="77777777" w:rsidR="0057386C" w:rsidRPr="0057386C" w:rsidRDefault="0057386C" w:rsidP="0057386C">
      <w:pPr>
        <w:pStyle w:val="Geenafstand"/>
        <w:numPr>
          <w:ilvl w:val="0"/>
          <w:numId w:val="1"/>
        </w:numPr>
        <w:rPr>
          <w:b/>
        </w:rPr>
      </w:pPr>
      <w:r w:rsidRPr="0057386C">
        <w:rPr>
          <w:b/>
        </w:rPr>
        <w:t xml:space="preserve">Sprekers: </w:t>
      </w:r>
    </w:p>
    <w:p w14:paraId="687E446D" w14:textId="5BC6C24D" w:rsidR="0057386C" w:rsidRDefault="0057386C" w:rsidP="0057386C">
      <w:pPr>
        <w:pStyle w:val="Geenafstand"/>
        <w:numPr>
          <w:ilvl w:val="0"/>
          <w:numId w:val="8"/>
        </w:numPr>
        <w:rPr>
          <w:b/>
        </w:rPr>
      </w:pPr>
      <w:r w:rsidRPr="0057386C">
        <w:rPr>
          <w:b/>
        </w:rPr>
        <w:t xml:space="preserve">M. Smits van ‘Ons Welzijn’ </w:t>
      </w:r>
    </w:p>
    <w:p w14:paraId="7318F70F" w14:textId="0EDD2106" w:rsidR="0057386C" w:rsidRDefault="0057386C" w:rsidP="0057386C">
      <w:pPr>
        <w:pStyle w:val="Geenafstand"/>
        <w:ind w:left="1080"/>
      </w:pPr>
      <w:r>
        <w:t>Twee begrippen: ‘wijkaanjager’ en ‘samenwerkwijze’ staan centraal in de nieuwe aanpak.</w:t>
      </w:r>
      <w:r w:rsidR="00D5229A">
        <w:t xml:space="preserve"> </w:t>
      </w:r>
    </w:p>
    <w:p w14:paraId="6CB92A9D" w14:textId="243B89B1" w:rsidR="001E4039" w:rsidRDefault="001E4039" w:rsidP="0057386C">
      <w:pPr>
        <w:pStyle w:val="Geenafstand"/>
        <w:ind w:left="1080"/>
      </w:pPr>
      <w:r>
        <w:t xml:space="preserve">Het is de bedoeling dat iedereen (= de verschillende disciplines binnen Ons Welzijn en de algemene hulpverlening)  op dezelfde manier </w:t>
      </w:r>
      <w:r w:rsidR="00B94C28">
        <w:t xml:space="preserve">gaat </w:t>
      </w:r>
      <w:r>
        <w:t xml:space="preserve">werken, dat is het doel dat we binnen vijf jaar hopen te bereiken. </w:t>
      </w:r>
    </w:p>
    <w:p w14:paraId="5448924F" w14:textId="44F032AF" w:rsidR="001E4039" w:rsidRDefault="001E4039" w:rsidP="0057386C">
      <w:pPr>
        <w:pStyle w:val="Geenafstand"/>
        <w:ind w:left="1080"/>
      </w:pPr>
      <w:r>
        <w:t xml:space="preserve">Oss bestaat uit vijf wijken. In deze werkgebieden zal de wijkaanjager de nieuwe werkwijze uit gaan leggen. </w:t>
      </w:r>
      <w:r w:rsidR="00B94C28">
        <w:t>Niet allen voor de burgers/</w:t>
      </w:r>
      <w:r w:rsidR="00A20C46">
        <w:t>hulpvragers, maar o</w:t>
      </w:r>
      <w:r>
        <w:t xml:space="preserve">ok voor iedereen die ermee moet gaan werken. </w:t>
      </w:r>
    </w:p>
    <w:p w14:paraId="6A725703" w14:textId="77777777" w:rsidR="00E7306B" w:rsidRDefault="00E7306B" w:rsidP="0057386C">
      <w:pPr>
        <w:pStyle w:val="Geenafstand"/>
        <w:ind w:left="1080"/>
      </w:pPr>
      <w:r>
        <w:t xml:space="preserve">Dan de zogenaamde ‘samenwerkwijze’. Dit houdt in dat niet de hulpverlener de oplossing voor het betreffende probleem bedenkt (en hiervoor contact opneemt met betrokken instanties), maar de hulpverlener gaat in gesprek met de client en stelt daarbij de volgende </w:t>
      </w:r>
      <w:r w:rsidR="00EA362F">
        <w:t>kernvragen</w:t>
      </w:r>
      <w:r w:rsidRPr="00E7306B">
        <w:rPr>
          <w:i/>
        </w:rPr>
        <w:t xml:space="preserve">: </w:t>
      </w:r>
      <w:r w:rsidR="00EA362F" w:rsidRPr="00E7306B">
        <w:rPr>
          <w:i/>
        </w:rPr>
        <w:t xml:space="preserve"> </w:t>
      </w:r>
      <w:r w:rsidRPr="00E7306B">
        <w:rPr>
          <w:i/>
        </w:rPr>
        <w:t>Wat wilt u? Wat kunt u zelf? Wat hebt u nodig?</w:t>
      </w:r>
      <w:r>
        <w:t xml:space="preserve"> </w:t>
      </w:r>
    </w:p>
    <w:p w14:paraId="1A174348" w14:textId="77777777" w:rsidR="00E7306B" w:rsidRDefault="00E7306B" w:rsidP="0057386C">
      <w:pPr>
        <w:pStyle w:val="Geenafstand"/>
        <w:ind w:left="1080"/>
      </w:pPr>
      <w:r>
        <w:t xml:space="preserve">De antwoorden hierop: </w:t>
      </w:r>
      <w:r w:rsidR="00EA362F">
        <w:t>“</w:t>
      </w:r>
      <w:r w:rsidR="001E4039" w:rsidRPr="00A20C46">
        <w:rPr>
          <w:i/>
        </w:rPr>
        <w:t>Ik wil</w:t>
      </w:r>
      <w:r w:rsidR="00EA362F" w:rsidRPr="00A20C46">
        <w:rPr>
          <w:i/>
        </w:rPr>
        <w:t xml:space="preserve"> - </w:t>
      </w:r>
      <w:r w:rsidR="001E4039" w:rsidRPr="00A20C46">
        <w:rPr>
          <w:i/>
        </w:rPr>
        <w:t>Ik kan</w:t>
      </w:r>
      <w:r w:rsidR="00EA362F" w:rsidRPr="00A20C46">
        <w:rPr>
          <w:i/>
        </w:rPr>
        <w:t xml:space="preserve"> - </w:t>
      </w:r>
      <w:r w:rsidR="001E4039" w:rsidRPr="00A20C46">
        <w:rPr>
          <w:i/>
        </w:rPr>
        <w:t>Ik heb nodig</w:t>
      </w:r>
      <w:r w:rsidR="00EA362F">
        <w:t>”</w:t>
      </w:r>
      <w:r>
        <w:t xml:space="preserve">. </w:t>
      </w:r>
      <w:r w:rsidR="00A20C46">
        <w:t>(</w:t>
      </w:r>
      <w:r>
        <w:t xml:space="preserve">dienen te/ </w:t>
      </w:r>
      <w:r w:rsidR="00A20C46">
        <w:t xml:space="preserve">kunnen) </w:t>
      </w:r>
      <w:r w:rsidR="00EA362F">
        <w:t xml:space="preserve">leiden tot gerichte en gezamenlijke oplossingen. </w:t>
      </w:r>
    </w:p>
    <w:p w14:paraId="0CC87632" w14:textId="5D5DBA17" w:rsidR="001E4039" w:rsidRDefault="00A20C46" w:rsidP="0057386C">
      <w:pPr>
        <w:pStyle w:val="Geenafstand"/>
        <w:ind w:left="1080"/>
      </w:pPr>
      <w:r>
        <w:t xml:space="preserve">De bedoeling is dat de client nadenkt over oplossingen en niet (zoals in het verleden vaak gebeurde) dat de hulpverlener een oplossing bedenkt achter zijn bureau. </w:t>
      </w:r>
      <w:r w:rsidR="00E7306B">
        <w:t xml:space="preserve">Ook zal er meer </w:t>
      </w:r>
      <w:r>
        <w:t>m</w:t>
      </w:r>
      <w:r>
        <w:rPr>
          <w:rFonts w:cstheme="minorHAnsi"/>
        </w:rPr>
        <w:t>é</w:t>
      </w:r>
      <w:r>
        <w:t>t de hulpvrager word</w:t>
      </w:r>
      <w:r w:rsidR="00E7306B">
        <w:t>en</w:t>
      </w:r>
      <w:r>
        <w:t xml:space="preserve"> gesproken en niet alleen </w:t>
      </w:r>
      <w:r>
        <w:rPr>
          <w:rFonts w:cstheme="minorHAnsi"/>
        </w:rPr>
        <w:t>ó</w:t>
      </w:r>
      <w:r>
        <w:t xml:space="preserve">ver de hulpvrager (of de situatie). </w:t>
      </w:r>
      <w:r>
        <w:lastRenderedPageBreak/>
        <w:t>Het is e</w:t>
      </w:r>
      <w:r w:rsidR="00EA362F">
        <w:t xml:space="preserve">en </w:t>
      </w:r>
      <w:r>
        <w:t xml:space="preserve">betere en </w:t>
      </w:r>
      <w:r w:rsidR="00EA362F">
        <w:t>eenvoudige</w:t>
      </w:r>
      <w:r>
        <w:t>re</w:t>
      </w:r>
      <w:r w:rsidR="00EA362F">
        <w:t xml:space="preserve"> manier om doelen te bereiken. Het is toepasbaar in vele verschillende situaties. </w:t>
      </w:r>
    </w:p>
    <w:p w14:paraId="57E824DA" w14:textId="7FDAB667" w:rsidR="001E4039" w:rsidRDefault="001E4039" w:rsidP="0057386C">
      <w:pPr>
        <w:pStyle w:val="Geenafstand"/>
        <w:ind w:left="1080"/>
      </w:pPr>
    </w:p>
    <w:p w14:paraId="04948D40" w14:textId="5D2F96BE" w:rsidR="001E4039" w:rsidRDefault="001E4039" w:rsidP="0057386C">
      <w:pPr>
        <w:pStyle w:val="Geenafstand"/>
        <w:ind w:left="1080"/>
      </w:pPr>
      <w:r>
        <w:t xml:space="preserve">Binnen twee weken </w:t>
      </w:r>
      <w:r w:rsidR="00EA362F">
        <w:t xml:space="preserve">na het </w:t>
      </w:r>
      <w:r w:rsidR="00B94C28">
        <w:t>s</w:t>
      </w:r>
      <w:r w:rsidR="00EA362F">
        <w:t xml:space="preserve">tellen van de hulpvraag </w:t>
      </w:r>
      <w:r>
        <w:t>zullen de diverse instanties (zoals woningbouwvereniging</w:t>
      </w:r>
      <w:r w:rsidR="009C1693">
        <w:t xml:space="preserve">, </w:t>
      </w:r>
      <w:r w:rsidR="00EA362F">
        <w:t>maatschappelijk werk, jeugdzorg, etc.)</w:t>
      </w:r>
      <w:r w:rsidR="00B94C28">
        <w:t xml:space="preserve"> bij de hulpvrager thuis aan tafel zitten om naar elkaar en naar voorgestelde oplossingen te luisteren. </w:t>
      </w:r>
      <w:r w:rsidR="00EA362F">
        <w:t xml:space="preserve"> </w:t>
      </w:r>
    </w:p>
    <w:p w14:paraId="609BDFB5" w14:textId="3AE464F7" w:rsidR="00EA362F" w:rsidRDefault="00B94C28" w:rsidP="0057386C">
      <w:pPr>
        <w:pStyle w:val="Geenafstand"/>
        <w:ind w:left="1080"/>
      </w:pPr>
      <w:r>
        <w:t>De h</w:t>
      </w:r>
      <w:r w:rsidR="009C1693">
        <w:t xml:space="preserve">ulpvrager is de voorzitter van deze bijeenkomst en presenteert zijn plan. Thuis aan tafel. Alle hulpverleners zullen samen </w:t>
      </w:r>
      <w:r>
        <w:t>-</w:t>
      </w:r>
      <w:r w:rsidR="009C1693">
        <w:t xml:space="preserve"> en tegelijkertijd</w:t>
      </w:r>
      <w:r>
        <w:t xml:space="preserve"> </w:t>
      </w:r>
      <w:r w:rsidR="00A20C46">
        <w:t>-</w:t>
      </w:r>
      <w:r w:rsidR="009C1693">
        <w:t xml:space="preserve"> </w:t>
      </w:r>
      <w:r>
        <w:t xml:space="preserve">reageren vanuit hun eigen discipline. </w:t>
      </w:r>
      <w:r w:rsidR="009C1693">
        <w:t>De meerwaarde is dat men van elkaar weet waarom iemand iets zegt</w:t>
      </w:r>
      <w:r>
        <w:t>, afwijst of voorstelt</w:t>
      </w:r>
      <w:r w:rsidR="009C1693">
        <w:t xml:space="preserve">. Door samen te denken aan oplossingen en de noodzaak van de situatie </w:t>
      </w:r>
      <w:r>
        <w:t xml:space="preserve">te onderkennen, zullen er creatievere en snellere oplossingen komen. </w:t>
      </w:r>
    </w:p>
    <w:p w14:paraId="3469CE41" w14:textId="7606C826" w:rsidR="009C1693" w:rsidRDefault="00EA362F" w:rsidP="0057386C">
      <w:pPr>
        <w:pStyle w:val="Geenafstand"/>
        <w:ind w:left="1080"/>
      </w:pPr>
      <w:r>
        <w:t>Als iemand het zelf kan</w:t>
      </w:r>
      <w:r w:rsidR="00A20C46">
        <w:t>,</w:t>
      </w:r>
      <w:r>
        <w:t xml:space="preserve"> dan moet die het ook zelf doen. De eigen</w:t>
      </w:r>
      <w:r w:rsidR="00B94C28">
        <w:t xml:space="preserve"> </w:t>
      </w:r>
      <w:r>
        <w:t>bijdrage</w:t>
      </w:r>
      <w:r w:rsidR="00A20C46">
        <w:t xml:space="preserve"> en</w:t>
      </w:r>
      <w:r>
        <w:t xml:space="preserve"> de eigen verantwoordelijkheid</w:t>
      </w:r>
      <w:r w:rsidR="009C1693">
        <w:t xml:space="preserve"> </w:t>
      </w:r>
      <w:r w:rsidR="00B94C28">
        <w:t>krijg</w:t>
      </w:r>
      <w:r w:rsidR="00A20C46">
        <w:t>en</w:t>
      </w:r>
      <w:r w:rsidR="00B94C28">
        <w:t xml:space="preserve"> heel veel nadruk. Helpen waar het nodig is en zelf laten oplossen waar dat kan. </w:t>
      </w:r>
    </w:p>
    <w:p w14:paraId="1230B4CB" w14:textId="71947A74" w:rsidR="00EA362F" w:rsidRDefault="00EA362F" w:rsidP="0057386C">
      <w:pPr>
        <w:pStyle w:val="Geenafstand"/>
        <w:ind w:left="1080"/>
      </w:pPr>
    </w:p>
    <w:p w14:paraId="657F3B78" w14:textId="77777777" w:rsidR="00B94C28" w:rsidRDefault="00EA362F" w:rsidP="0057386C">
      <w:pPr>
        <w:pStyle w:val="Geenafstand"/>
        <w:ind w:left="1080"/>
      </w:pPr>
      <w:r w:rsidRPr="00B94C28">
        <w:rPr>
          <w:i/>
        </w:rPr>
        <w:t xml:space="preserve">Vraag </w:t>
      </w:r>
      <w:r>
        <w:t>is hoe wordt deze nieuwe aanpak bekendgemaakt</w:t>
      </w:r>
      <w:r w:rsidR="00B94C28">
        <w:t xml:space="preserve">? </w:t>
      </w:r>
      <w:r>
        <w:t xml:space="preserve">                  </w:t>
      </w:r>
    </w:p>
    <w:p w14:paraId="682AA282" w14:textId="30DEFF46" w:rsidR="00EA362F" w:rsidRDefault="00B94C28" w:rsidP="0057386C">
      <w:pPr>
        <w:pStyle w:val="Geenafstand"/>
        <w:ind w:left="1080"/>
      </w:pPr>
      <w:r>
        <w:t>Er zullen diverse bijeenkomsten worden georganiseerd waarbij de wijkaanjager uit de doeken komt doen (zoals vanavond) wat de bedoeling is van het nieuwe systeem en hoe het gaat werken. Via internet o.a. P</w:t>
      </w:r>
      <w:r w:rsidR="00EA362F">
        <w:t>roeftuinRuwaard.nl</w:t>
      </w:r>
      <w:r>
        <w:t xml:space="preserve"> kan men al lezen hoe het werkt. </w:t>
      </w:r>
    </w:p>
    <w:p w14:paraId="75F3E656" w14:textId="77777777" w:rsidR="00B94C28" w:rsidRDefault="00B94C28" w:rsidP="0057386C">
      <w:pPr>
        <w:pStyle w:val="Geenafstand"/>
        <w:ind w:left="1080"/>
      </w:pPr>
    </w:p>
    <w:p w14:paraId="520933BA" w14:textId="77777777" w:rsidR="00347408" w:rsidRDefault="00B94C28" w:rsidP="00EA362F">
      <w:pPr>
        <w:pStyle w:val="Geenafstand"/>
        <w:ind w:left="1080"/>
      </w:pPr>
      <w:r w:rsidRPr="00B94C28">
        <w:rPr>
          <w:i/>
        </w:rPr>
        <w:t>Volgende vraag</w:t>
      </w:r>
      <w:r>
        <w:t xml:space="preserve"> is of dit </w:t>
      </w:r>
      <w:r w:rsidR="00EA362F">
        <w:t xml:space="preserve">nieuwe model past </w:t>
      </w:r>
      <w:r>
        <w:t>i</w:t>
      </w:r>
      <w:r w:rsidR="00EA362F">
        <w:t xml:space="preserve">n </w:t>
      </w:r>
      <w:r>
        <w:t xml:space="preserve">de </w:t>
      </w:r>
      <w:r w:rsidR="00EA362F">
        <w:t xml:space="preserve">zorgvuldig opgebouwde organisatie van </w:t>
      </w:r>
      <w:r w:rsidR="00347408">
        <w:t>de</w:t>
      </w:r>
      <w:r w:rsidR="00EA362F">
        <w:t xml:space="preserve"> ‘voelsprieten’, zoals dat bestaat in Maren-Kessel</w:t>
      </w:r>
      <w:r>
        <w:t xml:space="preserve">? </w:t>
      </w:r>
    </w:p>
    <w:p w14:paraId="520BB50C" w14:textId="17AFB436" w:rsidR="00EA362F" w:rsidRDefault="00B94C28" w:rsidP="00EA362F">
      <w:pPr>
        <w:pStyle w:val="Geenafstand"/>
        <w:ind w:left="1080"/>
      </w:pPr>
      <w:r>
        <w:t xml:space="preserve">Ook de mensen van deze organisaties zullen op de hoogte worden gebracht van deze aanpak en zij kunnen, misschien met wat aanpassingen, blijven werken zoals ze dat gewend zijn. </w:t>
      </w:r>
      <w:r w:rsidR="00347408">
        <w:t>Zij kunnen hun signaleringsfunctie blijven uitoefenen.</w:t>
      </w:r>
    </w:p>
    <w:p w14:paraId="78E243F4" w14:textId="77777777" w:rsidR="00B94C28" w:rsidRDefault="00B94C28" w:rsidP="00EA362F">
      <w:pPr>
        <w:pStyle w:val="Geenafstand"/>
        <w:ind w:left="1080"/>
        <w:rPr>
          <w:b/>
        </w:rPr>
      </w:pPr>
    </w:p>
    <w:p w14:paraId="37A771BD" w14:textId="12D424D4" w:rsidR="0057386C" w:rsidRDefault="0057386C" w:rsidP="00D81EC5">
      <w:pPr>
        <w:pStyle w:val="Geenafstand"/>
        <w:numPr>
          <w:ilvl w:val="0"/>
          <w:numId w:val="8"/>
        </w:numPr>
        <w:rPr>
          <w:b/>
        </w:rPr>
      </w:pPr>
      <w:r>
        <w:rPr>
          <w:b/>
        </w:rPr>
        <w:t>A. v.d. Brand van ‘Rabo</w:t>
      </w:r>
      <w:r w:rsidR="00D81EC5">
        <w:rPr>
          <w:b/>
        </w:rPr>
        <w:t>bank</w:t>
      </w:r>
      <w:r>
        <w:rPr>
          <w:b/>
        </w:rPr>
        <w:t>’ (en C. v.d. Heuvel)</w:t>
      </w:r>
    </w:p>
    <w:p w14:paraId="6F9595B4" w14:textId="43AA4DEE" w:rsidR="00D81EC5" w:rsidRDefault="005F0411" w:rsidP="00D81EC5">
      <w:pPr>
        <w:pStyle w:val="Geenafstand"/>
        <w:ind w:left="1080"/>
      </w:pPr>
      <w:r w:rsidRPr="005F0411">
        <w:t>Er is een overeenkomst afgesloten met het bestuur van mfa in Lith voor de geldautomaat. Er is een zogenaamde i.g.a. geplaatst, de goedkoopste oplossing passend bij het aantal keren dat er gepind wordt (werd) in Lith voordat het bankgebouw aan de Molenstraat werd verkocht.</w:t>
      </w:r>
      <w:r>
        <w:t xml:space="preserve"> </w:t>
      </w:r>
    </w:p>
    <w:p w14:paraId="777C6E3C" w14:textId="5A445F6D" w:rsidR="005F0411" w:rsidRDefault="005F0411" w:rsidP="00D81EC5">
      <w:pPr>
        <w:pStyle w:val="Geenafstand"/>
        <w:ind w:left="1080"/>
      </w:pPr>
      <w:r>
        <w:t>Nu is er bij de inwoners van Lith e.o. nogal wat irritatie ontstaan, omdat de pinautomaat slechts beperkt gebruikt kan worden, namelijk alleen gedurende de openingstijden van het mfa. Dit is niet voor iedereen duidelijk. Het was ook niet duidelijk wanneer het gebouw opengesteld was voor het publiek. Nu zijn daar inmiddels borden geplaatst met de openingstijden.</w:t>
      </w:r>
    </w:p>
    <w:p w14:paraId="5C86552F" w14:textId="77777777" w:rsidR="005F0411" w:rsidRDefault="005F0411" w:rsidP="00D81EC5">
      <w:pPr>
        <w:pStyle w:val="Geenafstand"/>
        <w:ind w:left="1080"/>
      </w:pPr>
      <w:r>
        <w:t>Hiermee is het probleem niet opgelost. De beperking is gebleven. Het gebouw is bijvoorbeeld op zaterdag en zondag vaak gesloten. En juist in het weekend hebben mensen (contant) geld nodig.</w:t>
      </w:r>
    </w:p>
    <w:p w14:paraId="0C0DC0C0" w14:textId="477BFCD4" w:rsidR="005F0411" w:rsidRDefault="005F0411" w:rsidP="00D81EC5">
      <w:pPr>
        <w:pStyle w:val="Geenafstand"/>
        <w:ind w:left="1080"/>
      </w:pPr>
      <w:r>
        <w:t>Een kiosk (buiten) is voor  Lith te kostbaar, daarvoor zijn er te weinig transacties. Het is wel het streven van de Rabobank om binnen een cirkel van 5 km een geldautomaat te hebben. Deze dekkingsgraad is momenteel 98 %.</w:t>
      </w:r>
    </w:p>
    <w:p w14:paraId="7A9F1B91" w14:textId="3A5E1EA9" w:rsidR="005F0411" w:rsidRDefault="005F0411" w:rsidP="00D81EC5">
      <w:pPr>
        <w:pStyle w:val="Geenafstand"/>
        <w:ind w:left="1080"/>
      </w:pPr>
      <w:r>
        <w:t>De vraag is of er sprake is van het ontstaan van een vicieuze cirkel: de automaat is beperkt bereikbaar, als gevolg daarvan vinden er minder transacties plaats en dan zal -op den duur – er helemaal geen automaat meer zijn….</w:t>
      </w:r>
    </w:p>
    <w:p w14:paraId="47CB17E1" w14:textId="017C836A" w:rsidR="003730C5" w:rsidRDefault="003730C5" w:rsidP="00D81EC5">
      <w:pPr>
        <w:pStyle w:val="Geenafstand"/>
        <w:ind w:left="1080"/>
      </w:pPr>
      <w:r>
        <w:t xml:space="preserve">Ook zijn er opmerkingen gekomen over de veiligheid: de automaat staat wel zo ongeveer </w:t>
      </w:r>
      <w:r w:rsidR="00347408">
        <w:t xml:space="preserve">in </w:t>
      </w:r>
      <w:r>
        <w:t xml:space="preserve">een schoolgebouw. </w:t>
      </w:r>
    </w:p>
    <w:p w14:paraId="085F9627" w14:textId="0FACA754" w:rsidR="003730C5" w:rsidRDefault="003730C5" w:rsidP="00D81EC5">
      <w:pPr>
        <w:pStyle w:val="Geenafstand"/>
        <w:ind w:left="1080"/>
      </w:pPr>
      <w:r>
        <w:t>Toegezegd wordt dat de Rabo nog eens in gesprek gaat met het bestuur van het mfa om betere</w:t>
      </w:r>
      <w:r w:rsidR="00347408">
        <w:t xml:space="preserve"> duidelijkere </w:t>
      </w:r>
      <w:r>
        <w:t xml:space="preserve">afspraken te maken. </w:t>
      </w:r>
    </w:p>
    <w:p w14:paraId="2EEFF946" w14:textId="14FED496" w:rsidR="003730C5" w:rsidRDefault="003730C5" w:rsidP="003730C5">
      <w:pPr>
        <w:pStyle w:val="Geenafstand"/>
      </w:pPr>
    </w:p>
    <w:p w14:paraId="0F2E3664" w14:textId="7AE96122" w:rsidR="006012BC" w:rsidRDefault="006012BC" w:rsidP="003730C5">
      <w:pPr>
        <w:pStyle w:val="Geenafstand"/>
      </w:pPr>
    </w:p>
    <w:p w14:paraId="66404824" w14:textId="4B1C7168" w:rsidR="006012BC" w:rsidRDefault="006012BC" w:rsidP="003730C5">
      <w:pPr>
        <w:pStyle w:val="Geenafstand"/>
      </w:pPr>
    </w:p>
    <w:p w14:paraId="1D3784F1" w14:textId="77777777" w:rsidR="006012BC" w:rsidRDefault="006012BC" w:rsidP="003730C5">
      <w:pPr>
        <w:pStyle w:val="Geenafstand"/>
      </w:pPr>
    </w:p>
    <w:p w14:paraId="35A725A5" w14:textId="5CDFFB1D" w:rsidR="003730C5" w:rsidRPr="006012BC" w:rsidRDefault="006012BC" w:rsidP="003730C5">
      <w:pPr>
        <w:pStyle w:val="Geenafstand"/>
        <w:numPr>
          <w:ilvl w:val="0"/>
          <w:numId w:val="1"/>
        </w:numPr>
        <w:rPr>
          <w:b/>
        </w:rPr>
      </w:pPr>
      <w:r w:rsidRPr="006012BC">
        <w:rPr>
          <w:b/>
        </w:rPr>
        <w:t xml:space="preserve">Financiën </w:t>
      </w:r>
    </w:p>
    <w:p w14:paraId="21C78BB0" w14:textId="77777777" w:rsidR="00347408" w:rsidRDefault="006012BC" w:rsidP="006012BC">
      <w:pPr>
        <w:pStyle w:val="Geenafstand"/>
        <w:ind w:left="720"/>
      </w:pPr>
      <w:r>
        <w:t xml:space="preserve">Anke van Gaalen geeft een toelichting op het jaaroverzicht van 2018 </w:t>
      </w:r>
    </w:p>
    <w:p w14:paraId="17B17B3A" w14:textId="29BBB97C" w:rsidR="006012BC" w:rsidRDefault="006012BC" w:rsidP="006012BC">
      <w:pPr>
        <w:pStyle w:val="Geenafstand"/>
        <w:ind w:left="720"/>
      </w:pPr>
      <w:r>
        <w:t xml:space="preserve">en de begroting voor 2019. </w:t>
      </w:r>
    </w:p>
    <w:p w14:paraId="288F1AAB" w14:textId="61E3D259" w:rsidR="006012BC" w:rsidRDefault="006012BC" w:rsidP="006012BC">
      <w:pPr>
        <w:pStyle w:val="Geenafstand"/>
        <w:ind w:left="720"/>
      </w:pPr>
      <w:r>
        <w:t xml:space="preserve">Opvallende zaken: in 2018 is er  </w:t>
      </w:r>
      <w:r w:rsidR="00347408">
        <w:t>€</w:t>
      </w:r>
      <w:r>
        <w:t>11.000</w:t>
      </w:r>
      <w:r w:rsidR="00347408">
        <w:t>,00</w:t>
      </w:r>
      <w:r>
        <w:t xml:space="preserve"> uitgegeven aan subsidies.</w:t>
      </w:r>
    </w:p>
    <w:p w14:paraId="427C1ED1" w14:textId="2E631224" w:rsidR="006012BC" w:rsidRDefault="006012BC" w:rsidP="006012BC">
      <w:pPr>
        <w:pStyle w:val="Geenafstand"/>
        <w:ind w:left="720"/>
      </w:pPr>
      <w:r>
        <w:t xml:space="preserve">De laatste </w:t>
      </w:r>
      <w:r w:rsidR="00347408">
        <w:t>€</w:t>
      </w:r>
      <w:r>
        <w:t>2000</w:t>
      </w:r>
      <w:r w:rsidR="00347408">
        <w:t>,00</w:t>
      </w:r>
      <w:r>
        <w:t xml:space="preserve"> zijn besteed aan het maken van een nieuwe website voor de DR. Binnenkort kan deze in gebruik genomen worden. U vindt dan de (aangepaste) aanvraagformulieren voor subsidies op deze site een overzicht van de verstrekte subsidies tot nu toe. </w:t>
      </w:r>
    </w:p>
    <w:p w14:paraId="7BE75CD8" w14:textId="75E1CB31" w:rsidR="006012BC" w:rsidRDefault="006012BC" w:rsidP="006012BC">
      <w:pPr>
        <w:pStyle w:val="Geenafstand"/>
      </w:pPr>
    </w:p>
    <w:p w14:paraId="723D1966" w14:textId="4EB3CF57" w:rsidR="006012BC" w:rsidRPr="006012BC" w:rsidRDefault="006012BC" w:rsidP="006012BC">
      <w:pPr>
        <w:pStyle w:val="Geenafstand"/>
        <w:numPr>
          <w:ilvl w:val="0"/>
          <w:numId w:val="1"/>
        </w:numPr>
        <w:rPr>
          <w:b/>
        </w:rPr>
      </w:pPr>
      <w:r w:rsidRPr="006012BC">
        <w:rPr>
          <w:b/>
        </w:rPr>
        <w:t>Rondvraag</w:t>
      </w:r>
    </w:p>
    <w:p w14:paraId="44611746" w14:textId="553B1572" w:rsidR="0057386C" w:rsidRDefault="006012BC" w:rsidP="001F0DEA">
      <w:pPr>
        <w:pStyle w:val="Geenafstand"/>
        <w:numPr>
          <w:ilvl w:val="0"/>
          <w:numId w:val="9"/>
        </w:numPr>
      </w:pPr>
      <w:r>
        <w:t>Meanderende Maas</w:t>
      </w:r>
    </w:p>
    <w:p w14:paraId="56B2A947" w14:textId="6A8C1138" w:rsidR="001F0DEA" w:rsidRDefault="001F0DEA" w:rsidP="001F0DEA">
      <w:pPr>
        <w:pStyle w:val="Geenafstand"/>
        <w:ind w:left="720"/>
      </w:pPr>
      <w:r>
        <w:t>Er is sprake van de aanleg van z</w:t>
      </w:r>
      <w:r w:rsidR="00A84560">
        <w:t>o</w:t>
      </w:r>
      <w:r>
        <w:t>genaamde tuimeldijken in het plan. Dit is een unieke kans voor de aanleg van separate wandelpaden door de gemeente Oss (o.a. aansluiten op de Zuiderwaterlinie) Gaa</w:t>
      </w:r>
      <w:r w:rsidR="00A84560">
        <w:t xml:space="preserve">t de gemeente dat </w:t>
      </w:r>
      <w:r>
        <w:t>ook doen?</w:t>
      </w:r>
    </w:p>
    <w:p w14:paraId="52E68030" w14:textId="4E9B4A19" w:rsidR="001F0DEA" w:rsidRDefault="001F0DEA" w:rsidP="001F0DEA">
      <w:pPr>
        <w:pStyle w:val="Geenafstand"/>
        <w:ind w:left="720"/>
      </w:pPr>
      <w:r w:rsidRPr="001F0DEA">
        <w:rPr>
          <w:i/>
        </w:rPr>
        <w:t>Henri Arts zal dit meenemen naar de projectgroep</w:t>
      </w:r>
      <w:r w:rsidR="00A84560">
        <w:rPr>
          <w:i/>
        </w:rPr>
        <w:t>.</w:t>
      </w:r>
    </w:p>
    <w:p w14:paraId="36767D18" w14:textId="10AF55D4" w:rsidR="00E4091B" w:rsidRDefault="00E4091B" w:rsidP="00E4091B">
      <w:pPr>
        <w:pStyle w:val="Geenafstand"/>
        <w:numPr>
          <w:ilvl w:val="0"/>
          <w:numId w:val="9"/>
        </w:numPr>
      </w:pPr>
      <w:r>
        <w:t xml:space="preserve">Alle vrijkomende grond wordt opgekocht door bedrijven/aannemers. Projectontwikkelaars drijven de prijzen van woningen in de dorpen op. Kan de gemeente hier iets aan doen? </w:t>
      </w:r>
    </w:p>
    <w:p w14:paraId="317C5359" w14:textId="36B7F15D" w:rsidR="00E4091B" w:rsidRPr="00E4091B" w:rsidRDefault="00E4091B" w:rsidP="00E4091B">
      <w:pPr>
        <w:pStyle w:val="Geenafstand"/>
        <w:ind w:left="720"/>
        <w:rPr>
          <w:i/>
        </w:rPr>
      </w:pPr>
      <w:r w:rsidRPr="00E4091B">
        <w:rPr>
          <w:i/>
        </w:rPr>
        <w:t>Henri Arts antwoordt dat de gemeente de woonwensen van de inwoners via een enquête heeft geïnventariseerd.</w:t>
      </w:r>
      <w:r>
        <w:rPr>
          <w:i/>
        </w:rPr>
        <w:t xml:space="preserve"> De resultaten hiervan moeten nog worden bekend gemaakt. Er zullen voortdurend plannen moeten worden gemaakt voor nieuwe woningen om de dorpen leefbaar te houden. </w:t>
      </w:r>
    </w:p>
    <w:p w14:paraId="2A1CA200" w14:textId="5AEFBFF1" w:rsidR="001F0DEA" w:rsidRDefault="001F0DEA" w:rsidP="001F0DEA">
      <w:pPr>
        <w:pStyle w:val="Geenafstand"/>
        <w:numPr>
          <w:ilvl w:val="0"/>
          <w:numId w:val="9"/>
        </w:numPr>
      </w:pPr>
      <w:r>
        <w:t>Op de meldingen via de ‘Buitenbeter</w:t>
      </w:r>
      <w:r w:rsidR="00A84560">
        <w:t>-</w:t>
      </w:r>
      <w:r>
        <w:t xml:space="preserve">app’ wordt niet gereageerd. Hoe komt dit? </w:t>
      </w:r>
    </w:p>
    <w:p w14:paraId="40CC00AA" w14:textId="0AF30450" w:rsidR="001F0DEA" w:rsidRDefault="001F0DEA" w:rsidP="001F0DEA">
      <w:pPr>
        <w:pStyle w:val="Geenafstand"/>
        <w:ind w:left="720"/>
        <w:rPr>
          <w:i/>
        </w:rPr>
      </w:pPr>
      <w:r w:rsidRPr="001F0DEA">
        <w:rPr>
          <w:i/>
        </w:rPr>
        <w:t>Bennie Swarts zal dit nakijken; hij vraagt de klacht ook aan hem door te geven.</w:t>
      </w:r>
    </w:p>
    <w:p w14:paraId="27F91AE0" w14:textId="6114A026" w:rsidR="001F0DEA" w:rsidRDefault="001F0DEA" w:rsidP="001F0DEA">
      <w:pPr>
        <w:pStyle w:val="Geenafstand"/>
        <w:numPr>
          <w:ilvl w:val="0"/>
          <w:numId w:val="9"/>
        </w:numPr>
      </w:pPr>
      <w:r>
        <w:t xml:space="preserve">Hoe zit het met roken in openbare gebouwen? Wat is het beleid van de gemeente? </w:t>
      </w:r>
    </w:p>
    <w:p w14:paraId="6F50C125" w14:textId="1665C93C" w:rsidR="001F0DEA" w:rsidRPr="001F0DEA" w:rsidRDefault="001F0DEA" w:rsidP="001F0DEA">
      <w:pPr>
        <w:pStyle w:val="Geenafstand"/>
        <w:ind w:left="720"/>
        <w:rPr>
          <w:i/>
        </w:rPr>
      </w:pPr>
      <w:r w:rsidRPr="001F0DEA">
        <w:rPr>
          <w:i/>
        </w:rPr>
        <w:t xml:space="preserve">Thijs van Kessel reageert dat gemeente voor een rookvrije schoolomgeving, een rookvrij gemeentehuis en zelfs voor een rookvrije generatie is. Er zullen/kunnen borden worden geplaatst. Het handhaven van het verbod is wat ingewikkelder. </w:t>
      </w:r>
    </w:p>
    <w:p w14:paraId="62BD5334" w14:textId="6520F356" w:rsidR="006012BC" w:rsidRDefault="001F0DEA" w:rsidP="001F0DEA">
      <w:pPr>
        <w:pStyle w:val="Geenafstand"/>
        <w:numPr>
          <w:ilvl w:val="0"/>
          <w:numId w:val="9"/>
        </w:numPr>
      </w:pPr>
      <w:r>
        <w:t xml:space="preserve">Er zijn nog steeds klachten over het overtreden van de maximumsnelheid op de Gewandeweg. Kunnen er (vaker) controles worden uitgevoerd? </w:t>
      </w:r>
    </w:p>
    <w:p w14:paraId="3C240D39" w14:textId="5372DC95" w:rsidR="001F0DEA" w:rsidRDefault="001F0DEA" w:rsidP="001F0DEA">
      <w:pPr>
        <w:pStyle w:val="Geenafstand"/>
        <w:ind w:left="720"/>
        <w:rPr>
          <w:i/>
        </w:rPr>
      </w:pPr>
      <w:r w:rsidRPr="00A84560">
        <w:rPr>
          <w:i/>
        </w:rPr>
        <w:t>Wim Kluessjen</w:t>
      </w:r>
      <w:r w:rsidR="00A84560" w:rsidRPr="00A84560">
        <w:rPr>
          <w:i/>
        </w:rPr>
        <w:t xml:space="preserve"> zegt dat er controles gehouden zullen worden in de spitsmomenten; permanente controle is niet haalbaar. </w:t>
      </w:r>
    </w:p>
    <w:p w14:paraId="78853563" w14:textId="46D997FA" w:rsidR="00A84560" w:rsidRDefault="00A84560" w:rsidP="00A84560">
      <w:pPr>
        <w:pStyle w:val="Geenafstand"/>
        <w:numPr>
          <w:ilvl w:val="0"/>
          <w:numId w:val="9"/>
        </w:numPr>
      </w:pPr>
      <w:r>
        <w:t>Er zijn motorrijders op de dijken, waar dit niet is toegestaan. Bovendien wordt er te hard gereden. De verkeersbelemmerende maatregelen werken averechts.</w:t>
      </w:r>
    </w:p>
    <w:p w14:paraId="24A83DCB" w14:textId="17ACAC47" w:rsidR="00A84560" w:rsidRDefault="00A84560" w:rsidP="00A84560">
      <w:pPr>
        <w:pStyle w:val="Geenafstand"/>
        <w:ind w:left="720"/>
      </w:pPr>
      <w:r w:rsidRPr="00A84560">
        <w:rPr>
          <w:i/>
        </w:rPr>
        <w:t>Bennie Swarts zegt dat de Maasdijk nog wordt aangepast. Er zijn paaltjes scheef gereden. Dat wordt/is hersteld. Het is nog niet duidelijk hoe er gehandhaafd gaat worden.</w:t>
      </w:r>
    </w:p>
    <w:p w14:paraId="5659E314" w14:textId="2250B9D4" w:rsidR="00A84560" w:rsidRDefault="00A84560" w:rsidP="00A84560">
      <w:pPr>
        <w:pStyle w:val="Geenafstand"/>
        <w:numPr>
          <w:ilvl w:val="0"/>
          <w:numId w:val="9"/>
        </w:numPr>
      </w:pPr>
      <w:r>
        <w:t>Er wordt nog steeds een bepaald soort (zeer stoffig) materiaal gebruikt tussen de berm en de rand van de weg. Kan dit vervangen worden door asfalt?</w:t>
      </w:r>
    </w:p>
    <w:p w14:paraId="46B879B5" w14:textId="1DBED76D" w:rsidR="00A84560" w:rsidRDefault="00A84560" w:rsidP="00A84560">
      <w:pPr>
        <w:pStyle w:val="Geenafstand"/>
        <w:ind w:left="720"/>
        <w:rPr>
          <w:i/>
        </w:rPr>
      </w:pPr>
      <w:r w:rsidRPr="00A84560">
        <w:rPr>
          <w:i/>
        </w:rPr>
        <w:t>Bennie Swarts: alternatieven worden bekeken.</w:t>
      </w:r>
    </w:p>
    <w:p w14:paraId="3D5B33F6" w14:textId="22F59053" w:rsidR="00A84560" w:rsidRDefault="00A84560" w:rsidP="00A84560">
      <w:pPr>
        <w:pStyle w:val="Geenafstand"/>
        <w:numPr>
          <w:ilvl w:val="0"/>
          <w:numId w:val="9"/>
        </w:numPr>
      </w:pPr>
      <w:r>
        <w:t xml:space="preserve">Bij drie woningen in de Pastoor Feletstraat te Oijen wordt regelmatig geen huisvuil opgehaald. </w:t>
      </w:r>
    </w:p>
    <w:p w14:paraId="41AE8935" w14:textId="650A7AB3" w:rsidR="00A84560" w:rsidRDefault="00A84560" w:rsidP="00A84560">
      <w:pPr>
        <w:pStyle w:val="Geenafstand"/>
        <w:ind w:left="720"/>
        <w:rPr>
          <w:i/>
        </w:rPr>
      </w:pPr>
      <w:r w:rsidRPr="00A84560">
        <w:rPr>
          <w:i/>
        </w:rPr>
        <w:t xml:space="preserve">Bennie Swarts is hiervan op de hoogte en er wordt iets aan gedaan. </w:t>
      </w:r>
    </w:p>
    <w:p w14:paraId="5E11FFD7" w14:textId="1A77AFE6" w:rsidR="00E4091B" w:rsidRDefault="00E4091B" w:rsidP="00E4091B">
      <w:pPr>
        <w:pStyle w:val="Geenafstand"/>
        <w:numPr>
          <w:ilvl w:val="0"/>
          <w:numId w:val="9"/>
        </w:numPr>
      </w:pPr>
      <w:r>
        <w:t xml:space="preserve">Hoe is de stand van zaken met betrekking tot het eventuele windmolenpark in de polder? Men is bang dat het proces </w:t>
      </w:r>
      <w:r w:rsidR="006F5A13">
        <w:t xml:space="preserve">(te snel) </w:t>
      </w:r>
      <w:r>
        <w:t>voortgaat en dat inspraak op een gegeven moment niet meer mogelijk is.</w:t>
      </w:r>
    </w:p>
    <w:p w14:paraId="3DEFC40A" w14:textId="7CA3B962" w:rsidR="00E4091B" w:rsidRDefault="00E4091B" w:rsidP="00E4091B">
      <w:pPr>
        <w:pStyle w:val="Geenafstand"/>
        <w:ind w:left="720"/>
      </w:pPr>
      <w:r w:rsidRPr="00E4091B">
        <w:rPr>
          <w:i/>
        </w:rPr>
        <w:t xml:space="preserve">Thijs van Kessel reageert: de vervolgstudies zijn nog niet afgerond, zodra er meer bekend is wordt de Dorpsraad (en alle andere betrokkenen) geïnformeerd. </w:t>
      </w:r>
    </w:p>
    <w:p w14:paraId="338A53DB" w14:textId="52D849FD" w:rsidR="00E4091B" w:rsidRPr="00E4091B" w:rsidRDefault="00E4091B" w:rsidP="00E4091B">
      <w:pPr>
        <w:pStyle w:val="Geenafstand"/>
        <w:ind w:left="720"/>
      </w:pPr>
    </w:p>
    <w:p w14:paraId="42832C08" w14:textId="53DB798E" w:rsidR="00A84560" w:rsidRDefault="00A84560" w:rsidP="00A84560">
      <w:pPr>
        <w:pStyle w:val="Geenafstand"/>
        <w:numPr>
          <w:ilvl w:val="0"/>
          <w:numId w:val="9"/>
        </w:numPr>
        <w:rPr>
          <w:b/>
        </w:rPr>
      </w:pPr>
      <w:r w:rsidRPr="00E4091B">
        <w:rPr>
          <w:b/>
        </w:rPr>
        <w:t xml:space="preserve">De dorpsraad zou meer </w:t>
      </w:r>
      <w:r w:rsidR="00E4091B" w:rsidRPr="00E4091B">
        <w:rPr>
          <w:b/>
        </w:rPr>
        <w:t>reclame</w:t>
      </w:r>
      <w:r w:rsidRPr="00E4091B">
        <w:rPr>
          <w:b/>
        </w:rPr>
        <w:t xml:space="preserve"> voor zich</w:t>
      </w:r>
      <w:r w:rsidR="00E4091B" w:rsidRPr="00E4091B">
        <w:rPr>
          <w:b/>
        </w:rPr>
        <w:t>z</w:t>
      </w:r>
      <w:r w:rsidRPr="00E4091B">
        <w:rPr>
          <w:b/>
        </w:rPr>
        <w:t>elf moeten ma</w:t>
      </w:r>
      <w:r w:rsidR="00E4091B" w:rsidRPr="00E4091B">
        <w:rPr>
          <w:b/>
        </w:rPr>
        <w:t>k</w:t>
      </w:r>
      <w:r w:rsidRPr="00E4091B">
        <w:rPr>
          <w:b/>
        </w:rPr>
        <w:t>en</w:t>
      </w:r>
      <w:r w:rsidR="00E4091B" w:rsidRPr="00E4091B">
        <w:rPr>
          <w:b/>
        </w:rPr>
        <w:t>. Zij doen goed werk!</w:t>
      </w:r>
    </w:p>
    <w:p w14:paraId="25D32E41" w14:textId="31A23C25" w:rsidR="00E4091B" w:rsidRDefault="00E4091B" w:rsidP="00E4091B">
      <w:pPr>
        <w:pStyle w:val="Geenafstand"/>
        <w:ind w:left="720"/>
        <w:rPr>
          <w:b/>
        </w:rPr>
      </w:pPr>
    </w:p>
    <w:p w14:paraId="37EA2AB0" w14:textId="75634D26" w:rsidR="00E4091B" w:rsidRPr="00E4091B" w:rsidRDefault="00E4091B" w:rsidP="00E4091B">
      <w:pPr>
        <w:pStyle w:val="Geenafstand"/>
        <w:ind w:left="720"/>
      </w:pPr>
      <w:r>
        <w:rPr>
          <w:b/>
        </w:rPr>
        <w:t xml:space="preserve">De voorzitter </w:t>
      </w:r>
      <w:r w:rsidRPr="00E4091B">
        <w:t>dankt de spreker voor dit compliment en sluit de vergadering.</w:t>
      </w:r>
    </w:p>
    <w:p w14:paraId="3AF1B070" w14:textId="77777777" w:rsidR="00E4091B" w:rsidRPr="00E4091B" w:rsidRDefault="00E4091B" w:rsidP="00E4091B">
      <w:pPr>
        <w:pStyle w:val="Geenafstand"/>
        <w:ind w:left="720"/>
      </w:pPr>
    </w:p>
    <w:sectPr w:rsidR="00E4091B" w:rsidRPr="00E409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630D6" w14:textId="77777777" w:rsidR="002C2D58" w:rsidRDefault="002C2D58" w:rsidP="00E7306B">
      <w:pPr>
        <w:spacing w:after="0" w:line="240" w:lineRule="auto"/>
      </w:pPr>
      <w:r>
        <w:separator/>
      </w:r>
    </w:p>
  </w:endnote>
  <w:endnote w:type="continuationSeparator" w:id="0">
    <w:p w14:paraId="506C2E98" w14:textId="77777777" w:rsidR="002C2D58" w:rsidRDefault="002C2D58" w:rsidP="00E7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386523"/>
      <w:docPartObj>
        <w:docPartGallery w:val="Page Numbers (Bottom of Page)"/>
        <w:docPartUnique/>
      </w:docPartObj>
    </w:sdtPr>
    <w:sdtEndPr/>
    <w:sdtContent>
      <w:p w14:paraId="0D659B18" w14:textId="069214F4" w:rsidR="00E7306B" w:rsidRDefault="00E7306B">
        <w:pPr>
          <w:pStyle w:val="Voettekst"/>
          <w:jc w:val="center"/>
        </w:pPr>
        <w:r>
          <w:fldChar w:fldCharType="begin"/>
        </w:r>
        <w:r>
          <w:instrText>PAGE   \* MERGEFORMAT</w:instrText>
        </w:r>
        <w:r>
          <w:fldChar w:fldCharType="separate"/>
        </w:r>
        <w:r w:rsidR="001C23FC">
          <w:rPr>
            <w:noProof/>
          </w:rPr>
          <w:t>2</w:t>
        </w:r>
        <w:r>
          <w:fldChar w:fldCharType="end"/>
        </w:r>
      </w:p>
    </w:sdtContent>
  </w:sdt>
  <w:p w14:paraId="56860541" w14:textId="77777777" w:rsidR="00E7306B" w:rsidRDefault="00E730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75AD5" w14:textId="77777777" w:rsidR="002C2D58" w:rsidRDefault="002C2D58" w:rsidP="00E7306B">
      <w:pPr>
        <w:spacing w:after="0" w:line="240" w:lineRule="auto"/>
      </w:pPr>
      <w:r>
        <w:separator/>
      </w:r>
    </w:p>
  </w:footnote>
  <w:footnote w:type="continuationSeparator" w:id="0">
    <w:p w14:paraId="0C03591C" w14:textId="77777777" w:rsidR="002C2D58" w:rsidRDefault="002C2D58" w:rsidP="00E73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A3D"/>
    <w:multiLevelType w:val="hybridMultilevel"/>
    <w:tmpl w:val="26F03A78"/>
    <w:lvl w:ilvl="0" w:tplc="3EE8CD64">
      <w:start w:val="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E114330"/>
    <w:multiLevelType w:val="hybridMultilevel"/>
    <w:tmpl w:val="F224F16A"/>
    <w:lvl w:ilvl="0" w:tplc="F6B4FEB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8257B6"/>
    <w:multiLevelType w:val="hybridMultilevel"/>
    <w:tmpl w:val="60B22B0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0C4DFB"/>
    <w:multiLevelType w:val="hybridMultilevel"/>
    <w:tmpl w:val="11C86A24"/>
    <w:lvl w:ilvl="0" w:tplc="054EEB8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3CF4087"/>
    <w:multiLevelType w:val="hybridMultilevel"/>
    <w:tmpl w:val="A6E41A20"/>
    <w:lvl w:ilvl="0" w:tplc="F3FE11B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5CD0405"/>
    <w:multiLevelType w:val="hybridMultilevel"/>
    <w:tmpl w:val="1A98AD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812829"/>
    <w:multiLevelType w:val="hybridMultilevel"/>
    <w:tmpl w:val="0F4EA7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34234D"/>
    <w:multiLevelType w:val="hybridMultilevel"/>
    <w:tmpl w:val="E67A8E82"/>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EA1288"/>
    <w:multiLevelType w:val="hybridMultilevel"/>
    <w:tmpl w:val="74DEF7E8"/>
    <w:lvl w:ilvl="0" w:tplc="66682D8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7"/>
  </w:num>
  <w:num w:numId="5">
    <w:abstractNumId w:val="6"/>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25"/>
    <w:rsid w:val="00007B53"/>
    <w:rsid w:val="000F1225"/>
    <w:rsid w:val="001C23FC"/>
    <w:rsid w:val="001E4039"/>
    <w:rsid w:val="001F0DEA"/>
    <w:rsid w:val="002C2D58"/>
    <w:rsid w:val="00347408"/>
    <w:rsid w:val="003730C5"/>
    <w:rsid w:val="00390165"/>
    <w:rsid w:val="003C6D00"/>
    <w:rsid w:val="00407CE3"/>
    <w:rsid w:val="0057386C"/>
    <w:rsid w:val="005F0411"/>
    <w:rsid w:val="006012BC"/>
    <w:rsid w:val="006B2E59"/>
    <w:rsid w:val="006C1C75"/>
    <w:rsid w:val="006F5A13"/>
    <w:rsid w:val="00743A3B"/>
    <w:rsid w:val="008C16CA"/>
    <w:rsid w:val="009704E0"/>
    <w:rsid w:val="009812C5"/>
    <w:rsid w:val="009C1693"/>
    <w:rsid w:val="009F6B00"/>
    <w:rsid w:val="00A20C46"/>
    <w:rsid w:val="00A4545A"/>
    <w:rsid w:val="00A83DE8"/>
    <w:rsid w:val="00A84560"/>
    <w:rsid w:val="00AB45FF"/>
    <w:rsid w:val="00B46AFB"/>
    <w:rsid w:val="00B50897"/>
    <w:rsid w:val="00B941F4"/>
    <w:rsid w:val="00B94C28"/>
    <w:rsid w:val="00C37BFB"/>
    <w:rsid w:val="00C96296"/>
    <w:rsid w:val="00D167CD"/>
    <w:rsid w:val="00D5229A"/>
    <w:rsid w:val="00D81EC5"/>
    <w:rsid w:val="00E4091B"/>
    <w:rsid w:val="00E7306B"/>
    <w:rsid w:val="00EA362F"/>
    <w:rsid w:val="00EB167E"/>
    <w:rsid w:val="00F53EF0"/>
    <w:rsid w:val="00FA44BF"/>
    <w:rsid w:val="00FB16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827C"/>
  <w15:chartTrackingRefBased/>
  <w15:docId w15:val="{938D12F5-BB23-4279-8FEF-376ADE12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1225"/>
  </w:style>
  <w:style w:type="paragraph" w:styleId="Kop2">
    <w:name w:val="heading 2"/>
    <w:basedOn w:val="Standaard"/>
    <w:next w:val="Standaard"/>
    <w:link w:val="Kop2Char"/>
    <w:uiPriority w:val="9"/>
    <w:unhideWhenUsed/>
    <w:qFormat/>
    <w:rsid w:val="000F12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F1225"/>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0F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F1225"/>
    <w:pPr>
      <w:spacing w:after="0" w:line="240" w:lineRule="auto"/>
    </w:pPr>
  </w:style>
  <w:style w:type="character" w:styleId="Hyperlink">
    <w:name w:val="Hyperlink"/>
    <w:basedOn w:val="Standaardalinea-lettertype"/>
    <w:uiPriority w:val="99"/>
    <w:unhideWhenUsed/>
    <w:rsid w:val="000F1225"/>
    <w:rPr>
      <w:color w:val="0563C1" w:themeColor="hyperlink"/>
      <w:u w:val="single"/>
    </w:rPr>
  </w:style>
  <w:style w:type="paragraph" w:styleId="Koptekst">
    <w:name w:val="header"/>
    <w:basedOn w:val="Standaard"/>
    <w:link w:val="KoptekstChar"/>
    <w:uiPriority w:val="99"/>
    <w:unhideWhenUsed/>
    <w:rsid w:val="00E730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306B"/>
  </w:style>
  <w:style w:type="paragraph" w:styleId="Voettekst">
    <w:name w:val="footer"/>
    <w:basedOn w:val="Standaard"/>
    <w:link w:val="VoettekstChar"/>
    <w:uiPriority w:val="99"/>
    <w:unhideWhenUsed/>
    <w:rsid w:val="00E730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22F8B55A</Template>
  <TotalTime>0</TotalTime>
  <Pages>6</Pages>
  <Words>1941</Words>
  <Characters>10680</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Toon van der Meijden</cp:lastModifiedBy>
  <cp:revision>2</cp:revision>
  <dcterms:created xsi:type="dcterms:W3CDTF">2019-05-02T14:30:00Z</dcterms:created>
  <dcterms:modified xsi:type="dcterms:W3CDTF">2019-05-02T14:30:00Z</dcterms:modified>
</cp:coreProperties>
</file>